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734" w:rsidRDefault="00922734" w:rsidP="00922734">
      <w:pPr>
        <w:pStyle w:val="TitelKVTG"/>
      </w:pPr>
      <w:r>
        <w:t>Was sind invasive Neobiota?</w:t>
      </w:r>
    </w:p>
    <w:p w:rsidR="00922734" w:rsidRDefault="00922734" w:rsidP="00922734">
      <w:r>
        <w:t>Neobiota sind gebietsfremde Pflanzen oder Tiere, die nach der Entdeckung Amerikas im Jahre 1492 nach Europa eingeführt wurden. Einige dieser Pflanzen oder Tiere wurden absichtlich nach Europa eingeführt, beispielsweise als Garten- und Zierpflanzen. Andere hingegen</w:t>
      </w:r>
      <w:r w:rsidR="00931C78">
        <w:t xml:space="preserve"> gelangten unabsichtlich zu uns,</w:t>
      </w:r>
      <w:r>
        <w:t xml:space="preserve"> etwa als „blinde Passagiere“ auf Frachtschiffen. Die meisten dieser gebietsfremden Tiere (</w:t>
      </w:r>
      <w:proofErr w:type="spellStart"/>
      <w:r>
        <w:t>Neozoen</w:t>
      </w:r>
      <w:proofErr w:type="spellEnd"/>
      <w:r>
        <w:t>) und Pflanzen (Neophyten) verhalten sich in der neuen Umgebung unproblematisch und können im Privatgarten eine Bereicherung sein. Einige der eingeschleppten Tier- und Pflanzenarten breiten sich hingegen unkontrolliert aus und verdrängen so einheimische Tiere und Pflanzen. Man sagt, diese Neobiota verhalten sich invasiv.</w:t>
      </w:r>
    </w:p>
    <w:p w:rsidR="00922734" w:rsidRDefault="00922734" w:rsidP="00922734"/>
    <w:p w:rsidR="00922734" w:rsidRDefault="00922734" w:rsidP="00922734">
      <w:r>
        <w:t xml:space="preserve">Invasive Neobiota verursachen zunehmend Schäden verschiedenster Art. Dazu gehören gesundheitliche Schäden (z. B. Ambrosia, Tigermücke), Schäden an Bauwerken, Uferbefestigungen und Infrastrukturanlagen (z. B. Japanknöterich, </w:t>
      </w:r>
      <w:proofErr w:type="spellStart"/>
      <w:r>
        <w:t>Quaggamuschel</w:t>
      </w:r>
      <w:proofErr w:type="spellEnd"/>
      <w:r>
        <w:t xml:space="preserve">), Verdrängung einheimischer Arten (z. B. Amerikanische Goldruten, Signalkrebs), gesundheitsschädigend für das Vieh (z. B. Schmalblättriges </w:t>
      </w:r>
      <w:proofErr w:type="spellStart"/>
      <w:r>
        <w:t>Greiskraut</w:t>
      </w:r>
      <w:proofErr w:type="spellEnd"/>
      <w:r>
        <w:t>) und Ernteeinbussen (z. B. Erdmandelgras). Weitere invasive Pflanzenarten finden sich auf der Schwarzen Liste und auf der Beobachtungsliste (Watch List) von Info Flora (</w:t>
      </w:r>
      <w:r w:rsidR="00931C78">
        <w:fldChar w:fldCharType="begin"/>
      </w:r>
      <w:r w:rsidR="00931C78">
        <w:instrText xml:space="preserve"> HYPERLINK "</w:instrText>
      </w:r>
      <w:r w:rsidR="00931C78" w:rsidRPr="00931C78">
        <w:instrText>https://www.infoflora.ch</w:instrText>
      </w:r>
      <w:r w:rsidR="00931C78">
        <w:instrText xml:space="preserve">" </w:instrText>
      </w:r>
      <w:r w:rsidR="00931C78">
        <w:fldChar w:fldCharType="separate"/>
      </w:r>
      <w:r w:rsidR="00931C78" w:rsidRPr="006342F0">
        <w:rPr>
          <w:rStyle w:val="Hyperlink"/>
        </w:rPr>
        <w:t>https://www.infoflora.ch</w:t>
      </w:r>
      <w:r w:rsidR="00931C78">
        <w:fldChar w:fldCharType="end"/>
      </w:r>
      <w:r w:rsidR="00931C78">
        <w:t xml:space="preserve"> &gt;</w:t>
      </w:r>
      <w:r>
        <w:t xml:space="preserve"> Neophyten). Diese Listen werden von Botanikern erstellt und in regelmässigen Abständen aktualisiert. </w:t>
      </w:r>
    </w:p>
    <w:p w:rsidR="00922734" w:rsidRDefault="00922734" w:rsidP="00922734"/>
    <w:p w:rsidR="00922734" w:rsidRDefault="00922734" w:rsidP="00922734">
      <w:r>
        <w:t>Für einige Pflanzen und Tiere gilt schweizweit das Umgangsverbot. D. h. sie dürfen weder gehandelt noch angepflanzt oder vermehrt werden (Freisetzungsverordnung, Artikel 15, Absatz 2).</w:t>
      </w:r>
    </w:p>
    <w:p w:rsidR="00922734" w:rsidRDefault="00922734" w:rsidP="00922734"/>
    <w:p w:rsidR="00922734" w:rsidRDefault="00922734" w:rsidP="00922734">
      <w:r>
        <w:t xml:space="preserve">Viele Informationen über das Thema Neobiota sind auf </w:t>
      </w:r>
      <w:hyperlink r:id="rId8" w:history="1">
        <w:r w:rsidRPr="00F949E2">
          <w:rPr>
            <w:rStyle w:val="Hyperlink"/>
          </w:rPr>
          <w:t>https://umwelt.tg.ch</w:t>
        </w:r>
      </w:hyperlink>
      <w:r>
        <w:t xml:space="preserve"> &gt; Neobiota zusammengefasst. In jeder Gemeinde gibt es zudem eine „Neobiota-Ansprechperson“, die für die Neobiota-Belange und Aktivitäten zuständig ist und der Bevölkerung wie auch den kantonalen Fachstellen als Ansprechperson dient.</w:t>
      </w:r>
    </w:p>
    <w:p w:rsidR="00922734" w:rsidRDefault="00922734" w:rsidP="00922734"/>
    <w:p w:rsidR="00922734" w:rsidRDefault="00922734" w:rsidP="00922734">
      <w:r>
        <w:t xml:space="preserve">Als Private können Sie die Natur unterstützen, indem Sie im Garten keine invasiven </w:t>
      </w:r>
      <w:r>
        <w:br/>
        <w:t>oder poten</w:t>
      </w:r>
      <w:r w:rsidR="00931C78">
        <w:t>z</w:t>
      </w:r>
      <w:r>
        <w:t xml:space="preserve">iell invasiven Pflanzen mehr anpflanzen. Sollten Sie neue Standorte entdecken, wo invasive Neophyten oder </w:t>
      </w:r>
      <w:proofErr w:type="spellStart"/>
      <w:r>
        <w:t>Neozoen</w:t>
      </w:r>
      <w:proofErr w:type="spellEnd"/>
      <w:r>
        <w:t xml:space="preserve"> vorkommen, können Sie diese der Neobiota-Ansprechperson Ihrer Gemeinde melden, wenn die Pflanzen im kantonalen Geoinformationssystem (</w:t>
      </w:r>
      <w:proofErr w:type="spellStart"/>
      <w:r>
        <w:t>ThurGIS</w:t>
      </w:r>
      <w:proofErr w:type="spellEnd"/>
      <w:r>
        <w:t xml:space="preserve">) noch nicht eingetragen sind </w:t>
      </w:r>
      <w:hyperlink r:id="rId9" w:history="1">
        <w:r w:rsidRPr="00931C78">
          <w:rPr>
            <w:rStyle w:val="Hyperlink"/>
          </w:rPr>
          <w:t>(map.geo.tg.ch</w:t>
        </w:r>
      </w:hyperlink>
      <w:r>
        <w:t>). Wenn Sie in Ihrem Garten invasive Neophyten entfernen wollen, informieren Sie sich bitte vorher, bei welcher Art welche Methode verwendet wird und wie die Grünabfälle zu entsorgen sind, da sich bei falscher Bekämpfung die Situation verschlimmern kann. Genauere Informationen finden Sie z.</w:t>
      </w:r>
      <w:r w:rsidR="00931C78">
        <w:t xml:space="preserve"> </w:t>
      </w:r>
      <w:bookmarkStart w:id="0" w:name="_GoBack"/>
      <w:bookmarkEnd w:id="0"/>
      <w:r>
        <w:t xml:space="preserve">B. unter </w:t>
      </w:r>
      <w:hyperlink r:id="rId10" w:history="1">
        <w:r w:rsidRPr="00F949E2">
          <w:rPr>
            <w:rStyle w:val="Hyperlink"/>
          </w:rPr>
          <w:t>https://umwelt.tg.ch</w:t>
        </w:r>
      </w:hyperlink>
      <w:r>
        <w:t xml:space="preserve"> &gt; Anlagensicherheit und Neobiota &gt; Neobiota &gt; Downloads Neobiota.</w:t>
      </w:r>
    </w:p>
    <w:p w:rsidR="00B60BB7" w:rsidRPr="003340EE" w:rsidRDefault="00B60BB7" w:rsidP="00922734"/>
    <w:sectPr w:rsidR="00B60BB7" w:rsidRPr="003340EE" w:rsidSect="00B60BB7">
      <w:headerReference w:type="even" r:id="rId11"/>
      <w:headerReference w:type="default" r:id="rId12"/>
      <w:footerReference w:type="even" r:id="rId13"/>
      <w:footerReference w:type="default" r:id="rId14"/>
      <w:headerReference w:type="first" r:id="rId15"/>
      <w:footerReference w:type="first" r:id="rId16"/>
      <w:pgSz w:w="11906" w:h="16838" w:code="9"/>
      <w:pgMar w:top="2694" w:right="851" w:bottom="2098" w:left="1701" w:header="65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734" w:rsidRDefault="00922734">
      <w:r>
        <w:separator/>
      </w:r>
    </w:p>
  </w:endnote>
  <w:endnote w:type="continuationSeparator" w:id="0">
    <w:p w:rsidR="00922734" w:rsidRDefault="0092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95" w:rsidRDefault="00997A9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95" w:rsidRDefault="00997A9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dotted" w:sz="4" w:space="0" w:color="auto"/>
      </w:tblBorders>
      <w:tblCellMar>
        <w:left w:w="0" w:type="dxa"/>
        <w:right w:w="0" w:type="dxa"/>
      </w:tblCellMar>
      <w:tblLook w:val="0000" w:firstRow="0" w:lastRow="0" w:firstColumn="0" w:lastColumn="0" w:noHBand="0" w:noVBand="0"/>
    </w:tblPr>
    <w:tblGrid>
      <w:gridCol w:w="6"/>
      <w:gridCol w:w="215"/>
      <w:gridCol w:w="6"/>
      <w:gridCol w:w="6"/>
    </w:tblGrid>
    <w:tr w:rsidR="0033483D" w:rsidTr="00B60BB7">
      <w:trPr>
        <w:cantSplit/>
        <w:trHeight w:hRule="exact" w:val="907"/>
      </w:trPr>
      <w:tc>
        <w:tcPr>
          <w:tcW w:w="6" w:type="dxa"/>
        </w:tcPr>
        <w:p w:rsidR="0033483D" w:rsidRDefault="0033483D" w:rsidP="0098278A"/>
      </w:tc>
      <w:tc>
        <w:tcPr>
          <w:tcW w:w="215" w:type="dxa"/>
          <w:vAlign w:val="bottom"/>
        </w:tcPr>
        <w:p w:rsidR="0033483D" w:rsidRDefault="0033483D">
          <w:pPr>
            <w:ind w:left="57" w:right="-68"/>
            <w:rPr>
              <w:rFonts w:cs="Arial"/>
              <w:sz w:val="18"/>
            </w:rPr>
          </w:pPr>
        </w:p>
      </w:tc>
      <w:tc>
        <w:tcPr>
          <w:tcW w:w="6" w:type="dxa"/>
        </w:tcPr>
        <w:p w:rsidR="0033483D" w:rsidRDefault="0033483D" w:rsidP="0098278A"/>
      </w:tc>
      <w:tc>
        <w:tcPr>
          <w:tcW w:w="6" w:type="dxa"/>
          <w:vAlign w:val="bottom"/>
        </w:tcPr>
        <w:p w:rsidR="0033483D" w:rsidRDefault="0033483D">
          <w:pPr>
            <w:spacing w:after="240"/>
          </w:pPr>
        </w:p>
      </w:tc>
    </w:tr>
  </w:tbl>
  <w:p w:rsidR="0033483D" w:rsidRDefault="0033483D">
    <w:pPr>
      <w:spacing w:line="360"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734" w:rsidRDefault="00922734">
      <w:r>
        <w:separator/>
      </w:r>
    </w:p>
  </w:footnote>
  <w:footnote w:type="continuationSeparator" w:id="0">
    <w:p w:rsidR="00922734" w:rsidRDefault="00922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95" w:rsidRDefault="00997A9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70" w:type="dxa"/>
        <w:right w:w="70" w:type="dxa"/>
      </w:tblCellMar>
      <w:tblLook w:val="0000" w:firstRow="0" w:lastRow="0" w:firstColumn="0" w:lastColumn="0" w:noHBand="0" w:noVBand="0"/>
    </w:tblPr>
    <w:tblGrid>
      <w:gridCol w:w="6910"/>
      <w:gridCol w:w="2520"/>
    </w:tblGrid>
    <w:tr w:rsidR="0033483D">
      <w:trPr>
        <w:cantSplit/>
        <w:trHeight w:hRule="exact" w:val="1304"/>
      </w:trPr>
      <w:tc>
        <w:tcPr>
          <w:tcW w:w="6910" w:type="dxa"/>
        </w:tcPr>
        <w:p w:rsidR="0033483D" w:rsidRDefault="0033483D"/>
      </w:tc>
      <w:tc>
        <w:tcPr>
          <w:tcW w:w="2520" w:type="dxa"/>
          <w:tcFitText/>
          <w:vAlign w:val="bottom"/>
        </w:tcPr>
        <w:p w:rsidR="0033483D" w:rsidRDefault="0033483D">
          <w:pPr>
            <w:spacing w:before="120" w:after="40" w:line="240" w:lineRule="auto"/>
            <w:ind w:left="57" w:right="-68"/>
            <w:rPr>
              <w:sz w:val="28"/>
            </w:rPr>
          </w:pPr>
          <w:r>
            <w:rPr>
              <w:noProof/>
              <w:sz w:val="28"/>
              <w:lang w:eastAsia="de-CH"/>
            </w:rPr>
            <w:drawing>
              <wp:inline distT="0" distB="0" distL="0" distR="0" wp14:anchorId="36174AB7" wp14:editId="369A2087">
                <wp:extent cx="1511300" cy="516255"/>
                <wp:effectExtent l="0" t="0" r="0" b="0"/>
                <wp:docPr id="1" name="Bild 2"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verw_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516255"/>
                        </a:xfrm>
                        <a:prstGeom prst="rect">
                          <a:avLst/>
                        </a:prstGeom>
                        <a:noFill/>
                        <a:ln>
                          <a:noFill/>
                        </a:ln>
                      </pic:spPr>
                    </pic:pic>
                  </a:graphicData>
                </a:graphic>
              </wp:inline>
            </w:drawing>
          </w:r>
        </w:p>
      </w:tc>
    </w:tr>
  </w:tbl>
  <w:p w:rsidR="0033483D" w:rsidRDefault="0033483D">
    <w:pPr>
      <w:spacing w:before="600"/>
    </w:pPr>
    <w:r>
      <w:fldChar w:fldCharType="begin"/>
    </w:r>
    <w:r>
      <w:instrText xml:space="preserve"> PAGE </w:instrText>
    </w:r>
    <w:r>
      <w:fldChar w:fldCharType="separate"/>
    </w:r>
    <w:r w:rsidR="00931C78">
      <w:rPr>
        <w:noProof/>
      </w:rPr>
      <w:t>2</w:t>
    </w:r>
    <w:r>
      <w:fldChar w:fldCharType="end"/>
    </w:r>
    <w:r>
      <w:t>/</w:t>
    </w:r>
    <w:r w:rsidR="00027E81">
      <w:fldChar w:fldCharType="begin"/>
    </w:r>
    <w:r w:rsidR="00027E81">
      <w:instrText xml:space="preserve"> NUMPAGES </w:instrText>
    </w:r>
    <w:r w:rsidR="00027E81">
      <w:fldChar w:fldCharType="separate"/>
    </w:r>
    <w:r w:rsidR="00027E81">
      <w:rPr>
        <w:noProof/>
      </w:rPr>
      <w:t>1</w:t>
    </w:r>
    <w:r w:rsidR="00027E81">
      <w:rPr>
        <w:noProof/>
      </w:rPr>
      <w:fldChar w:fldCharType="end"/>
    </w:r>
  </w:p>
  <w:p w:rsidR="0033483D" w:rsidRDefault="0033483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0" w:type="dxa"/>
        <w:right w:w="0" w:type="dxa"/>
      </w:tblCellMar>
      <w:tblLook w:val="0000" w:firstRow="0" w:lastRow="0" w:firstColumn="0" w:lastColumn="0" w:noHBand="0" w:noVBand="0"/>
    </w:tblPr>
    <w:tblGrid>
      <w:gridCol w:w="5693"/>
      <w:gridCol w:w="1217"/>
      <w:gridCol w:w="2520"/>
    </w:tblGrid>
    <w:tr w:rsidR="0033483D" w:rsidTr="00A05786">
      <w:trPr>
        <w:cantSplit/>
        <w:trHeight w:hRule="exact" w:val="1247"/>
      </w:trPr>
      <w:tc>
        <w:tcPr>
          <w:tcW w:w="5783" w:type="dxa"/>
        </w:tcPr>
        <w:p w:rsidR="0033483D" w:rsidRPr="00720EA1" w:rsidRDefault="00027E81" w:rsidP="00192379">
          <w:pPr>
            <w:tabs>
              <w:tab w:val="left" w:pos="3573"/>
            </w:tabs>
            <w:spacing w:line="220" w:lineRule="exact"/>
            <w:ind w:right="-68"/>
            <w:rPr>
              <w:sz w:val="18"/>
              <w:szCs w:val="18"/>
            </w:rPr>
          </w:pPr>
          <w:sdt>
            <w:sdtPr>
              <w:rPr>
                <w:b/>
                <w:sz w:val="20"/>
                <w:szCs w:val="20"/>
              </w:rPr>
              <w:alias w:val="LogoZ1"/>
              <w:tag w:val="LogoZ1"/>
              <w:id w:val="1263808301"/>
              <w:text/>
            </w:sdtPr>
            <w:sdtEndPr/>
            <w:sdtContent>
              <w:r w:rsidR="00B60BB7">
                <w:rPr>
                  <w:b/>
                  <w:sz w:val="20"/>
                  <w:szCs w:val="20"/>
                </w:rPr>
                <w:t>Amt für Umwelt</w:t>
              </w:r>
            </w:sdtContent>
          </w:sdt>
        </w:p>
        <w:p w:rsidR="0033483D" w:rsidRPr="003E1CB2" w:rsidRDefault="0033483D">
          <w:pPr>
            <w:rPr>
              <w:lang w:val="it-IT"/>
            </w:rPr>
          </w:pPr>
        </w:p>
        <w:p w:rsidR="0033483D" w:rsidRDefault="0033483D" w:rsidP="00960A94">
          <w:pPr>
            <w:rPr>
              <w:lang w:val="it-IT"/>
            </w:rPr>
          </w:pPr>
        </w:p>
      </w:tc>
      <w:tc>
        <w:tcPr>
          <w:tcW w:w="1236" w:type="dxa"/>
        </w:tcPr>
        <w:p w:rsidR="0033483D" w:rsidRDefault="0033483D">
          <w:pPr>
            <w:rPr>
              <w:lang w:val="it-IT"/>
            </w:rPr>
          </w:pPr>
        </w:p>
      </w:tc>
      <w:tc>
        <w:tcPr>
          <w:tcW w:w="2520" w:type="dxa"/>
          <w:tcFitText/>
          <w:vAlign w:val="bottom"/>
        </w:tcPr>
        <w:p w:rsidR="0033483D" w:rsidRDefault="0033483D">
          <w:pPr>
            <w:spacing w:before="120" w:after="40" w:line="240" w:lineRule="auto"/>
            <w:ind w:left="57" w:right="-68"/>
            <w:rPr>
              <w:sz w:val="28"/>
            </w:rPr>
          </w:pPr>
          <w:r>
            <w:rPr>
              <w:noProof/>
              <w:sz w:val="28"/>
              <w:lang w:eastAsia="de-CH"/>
            </w:rPr>
            <w:drawing>
              <wp:inline distT="0" distB="0" distL="0" distR="0" wp14:anchorId="57F8DA36" wp14:editId="00D82FD3">
                <wp:extent cx="1511300" cy="516255"/>
                <wp:effectExtent l="0" t="0" r="0" b="0"/>
                <wp:docPr id="2" name="Bild 1"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rw_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516255"/>
                        </a:xfrm>
                        <a:prstGeom prst="rect">
                          <a:avLst/>
                        </a:prstGeom>
                        <a:noFill/>
                        <a:ln>
                          <a:noFill/>
                        </a:ln>
                      </pic:spPr>
                    </pic:pic>
                  </a:graphicData>
                </a:graphic>
              </wp:inline>
            </w:drawing>
          </w:r>
        </w:p>
      </w:tc>
    </w:tr>
  </w:tbl>
  <w:p w:rsidR="0033483D" w:rsidRPr="00D72500" w:rsidRDefault="0033483D">
    <w:pPr>
      <w:spacing w:line="240" w:lineRule="aut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5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34"/>
    <w:rsid w:val="000022CE"/>
    <w:rsid w:val="000110A8"/>
    <w:rsid w:val="00013974"/>
    <w:rsid w:val="00015DA2"/>
    <w:rsid w:val="0001693F"/>
    <w:rsid w:val="0002297D"/>
    <w:rsid w:val="00023C75"/>
    <w:rsid w:val="00027E81"/>
    <w:rsid w:val="000358FA"/>
    <w:rsid w:val="0005179E"/>
    <w:rsid w:val="00066581"/>
    <w:rsid w:val="0007620B"/>
    <w:rsid w:val="0007709F"/>
    <w:rsid w:val="00077A1F"/>
    <w:rsid w:val="0008071F"/>
    <w:rsid w:val="00082622"/>
    <w:rsid w:val="0008690E"/>
    <w:rsid w:val="00093913"/>
    <w:rsid w:val="00093DE6"/>
    <w:rsid w:val="0009468B"/>
    <w:rsid w:val="00094F78"/>
    <w:rsid w:val="000A581A"/>
    <w:rsid w:val="000A7465"/>
    <w:rsid w:val="000B600D"/>
    <w:rsid w:val="000C4B3F"/>
    <w:rsid w:val="000C6E6A"/>
    <w:rsid w:val="000D3F8D"/>
    <w:rsid w:val="000E04E4"/>
    <w:rsid w:val="000E31AB"/>
    <w:rsid w:val="000F5EB8"/>
    <w:rsid w:val="00102150"/>
    <w:rsid w:val="0010237F"/>
    <w:rsid w:val="0012773D"/>
    <w:rsid w:val="00130E7E"/>
    <w:rsid w:val="00133FEE"/>
    <w:rsid w:val="00135887"/>
    <w:rsid w:val="00145631"/>
    <w:rsid w:val="00150434"/>
    <w:rsid w:val="00150CD6"/>
    <w:rsid w:val="00160754"/>
    <w:rsid w:val="00161FE2"/>
    <w:rsid w:val="00170102"/>
    <w:rsid w:val="00176E1E"/>
    <w:rsid w:val="00182EE1"/>
    <w:rsid w:val="00191FCA"/>
    <w:rsid w:val="00192379"/>
    <w:rsid w:val="001964FC"/>
    <w:rsid w:val="001A1102"/>
    <w:rsid w:val="001A29DD"/>
    <w:rsid w:val="001A651A"/>
    <w:rsid w:val="001B776F"/>
    <w:rsid w:val="001D0587"/>
    <w:rsid w:val="001D0DD8"/>
    <w:rsid w:val="001D6DA6"/>
    <w:rsid w:val="001E3DF5"/>
    <w:rsid w:val="001E7196"/>
    <w:rsid w:val="001E7BE0"/>
    <w:rsid w:val="0020559B"/>
    <w:rsid w:val="00207AC9"/>
    <w:rsid w:val="00232847"/>
    <w:rsid w:val="00234E97"/>
    <w:rsid w:val="002403AC"/>
    <w:rsid w:val="00241623"/>
    <w:rsid w:val="00243CA3"/>
    <w:rsid w:val="00252944"/>
    <w:rsid w:val="002651BD"/>
    <w:rsid w:val="00270858"/>
    <w:rsid w:val="00270E22"/>
    <w:rsid w:val="002714F0"/>
    <w:rsid w:val="00276EA1"/>
    <w:rsid w:val="00293BB3"/>
    <w:rsid w:val="002A74C4"/>
    <w:rsid w:val="002B55E6"/>
    <w:rsid w:val="002C3C49"/>
    <w:rsid w:val="002C5F1D"/>
    <w:rsid w:val="002C668A"/>
    <w:rsid w:val="002D1738"/>
    <w:rsid w:val="00302C5A"/>
    <w:rsid w:val="00310109"/>
    <w:rsid w:val="003101D7"/>
    <w:rsid w:val="0031557F"/>
    <w:rsid w:val="0032000C"/>
    <w:rsid w:val="003203AA"/>
    <w:rsid w:val="0032602D"/>
    <w:rsid w:val="00327C41"/>
    <w:rsid w:val="00331A18"/>
    <w:rsid w:val="003340EE"/>
    <w:rsid w:val="0033483D"/>
    <w:rsid w:val="00344A88"/>
    <w:rsid w:val="0035188C"/>
    <w:rsid w:val="003539A0"/>
    <w:rsid w:val="00372D3A"/>
    <w:rsid w:val="00372DC8"/>
    <w:rsid w:val="003761A9"/>
    <w:rsid w:val="00380804"/>
    <w:rsid w:val="003859CB"/>
    <w:rsid w:val="00391B31"/>
    <w:rsid w:val="00394E75"/>
    <w:rsid w:val="00397CEF"/>
    <w:rsid w:val="003A5F61"/>
    <w:rsid w:val="003B56EF"/>
    <w:rsid w:val="003E1CB2"/>
    <w:rsid w:val="003F4FBC"/>
    <w:rsid w:val="003F563E"/>
    <w:rsid w:val="003F79E6"/>
    <w:rsid w:val="0040688C"/>
    <w:rsid w:val="00411B2A"/>
    <w:rsid w:val="00415F66"/>
    <w:rsid w:val="00427614"/>
    <w:rsid w:val="00434F84"/>
    <w:rsid w:val="00437391"/>
    <w:rsid w:val="00453C96"/>
    <w:rsid w:val="004556D8"/>
    <w:rsid w:val="00457528"/>
    <w:rsid w:val="00460C41"/>
    <w:rsid w:val="00462B30"/>
    <w:rsid w:val="00471922"/>
    <w:rsid w:val="00483170"/>
    <w:rsid w:val="00496AF3"/>
    <w:rsid w:val="004A52F1"/>
    <w:rsid w:val="004B2757"/>
    <w:rsid w:val="004B3E44"/>
    <w:rsid w:val="004C5B35"/>
    <w:rsid w:val="004C6163"/>
    <w:rsid w:val="004D21DC"/>
    <w:rsid w:val="004D3CA5"/>
    <w:rsid w:val="004E0FD7"/>
    <w:rsid w:val="004E734E"/>
    <w:rsid w:val="004F3B52"/>
    <w:rsid w:val="00502F15"/>
    <w:rsid w:val="005037BE"/>
    <w:rsid w:val="00506965"/>
    <w:rsid w:val="005124DC"/>
    <w:rsid w:val="0051302F"/>
    <w:rsid w:val="00520994"/>
    <w:rsid w:val="0052143D"/>
    <w:rsid w:val="00540143"/>
    <w:rsid w:val="0054245B"/>
    <w:rsid w:val="00545CE6"/>
    <w:rsid w:val="005631FB"/>
    <w:rsid w:val="005722E2"/>
    <w:rsid w:val="00574F27"/>
    <w:rsid w:val="00582CA2"/>
    <w:rsid w:val="005927A9"/>
    <w:rsid w:val="00596D53"/>
    <w:rsid w:val="00597A23"/>
    <w:rsid w:val="005A1762"/>
    <w:rsid w:val="005A586F"/>
    <w:rsid w:val="005B4AC9"/>
    <w:rsid w:val="005D7F87"/>
    <w:rsid w:val="005E6EE9"/>
    <w:rsid w:val="005F5C63"/>
    <w:rsid w:val="00611771"/>
    <w:rsid w:val="00612EF0"/>
    <w:rsid w:val="006178B8"/>
    <w:rsid w:val="006235E1"/>
    <w:rsid w:val="00642715"/>
    <w:rsid w:val="0065015D"/>
    <w:rsid w:val="00653F39"/>
    <w:rsid w:val="00655EDD"/>
    <w:rsid w:val="00656A6B"/>
    <w:rsid w:val="00663C2B"/>
    <w:rsid w:val="00671C11"/>
    <w:rsid w:val="00683921"/>
    <w:rsid w:val="00697956"/>
    <w:rsid w:val="006A0C51"/>
    <w:rsid w:val="006D1821"/>
    <w:rsid w:val="006E2A0F"/>
    <w:rsid w:val="006E7745"/>
    <w:rsid w:val="0070153D"/>
    <w:rsid w:val="00712F00"/>
    <w:rsid w:val="007135EC"/>
    <w:rsid w:val="00720EA1"/>
    <w:rsid w:val="0072313D"/>
    <w:rsid w:val="00733186"/>
    <w:rsid w:val="00742675"/>
    <w:rsid w:val="00747A7C"/>
    <w:rsid w:val="007525D3"/>
    <w:rsid w:val="007567AD"/>
    <w:rsid w:val="00765CDC"/>
    <w:rsid w:val="0077205B"/>
    <w:rsid w:val="00772D91"/>
    <w:rsid w:val="00772F6A"/>
    <w:rsid w:val="00773D2E"/>
    <w:rsid w:val="007824C2"/>
    <w:rsid w:val="00782849"/>
    <w:rsid w:val="00790268"/>
    <w:rsid w:val="00797C9C"/>
    <w:rsid w:val="007A405F"/>
    <w:rsid w:val="007C0D06"/>
    <w:rsid w:val="007C1478"/>
    <w:rsid w:val="007D2831"/>
    <w:rsid w:val="007D4AFE"/>
    <w:rsid w:val="007D6A03"/>
    <w:rsid w:val="007E2CB4"/>
    <w:rsid w:val="007F36F4"/>
    <w:rsid w:val="00800E7E"/>
    <w:rsid w:val="00801E54"/>
    <w:rsid w:val="0080338B"/>
    <w:rsid w:val="008252D1"/>
    <w:rsid w:val="008267B4"/>
    <w:rsid w:val="0084226A"/>
    <w:rsid w:val="008574EC"/>
    <w:rsid w:val="008630C0"/>
    <w:rsid w:val="008632B8"/>
    <w:rsid w:val="00876083"/>
    <w:rsid w:val="00876133"/>
    <w:rsid w:val="00883D79"/>
    <w:rsid w:val="00887646"/>
    <w:rsid w:val="0089359D"/>
    <w:rsid w:val="008A52F8"/>
    <w:rsid w:val="008B5513"/>
    <w:rsid w:val="008C1DCF"/>
    <w:rsid w:val="008C493B"/>
    <w:rsid w:val="008C6EF5"/>
    <w:rsid w:val="008D1B88"/>
    <w:rsid w:val="008D2953"/>
    <w:rsid w:val="008D38B6"/>
    <w:rsid w:val="008D735A"/>
    <w:rsid w:val="008F1863"/>
    <w:rsid w:val="0090290C"/>
    <w:rsid w:val="00904A6F"/>
    <w:rsid w:val="00904C21"/>
    <w:rsid w:val="00906A21"/>
    <w:rsid w:val="00922734"/>
    <w:rsid w:val="009268A8"/>
    <w:rsid w:val="00931C78"/>
    <w:rsid w:val="009371AA"/>
    <w:rsid w:val="0095420D"/>
    <w:rsid w:val="00957DDE"/>
    <w:rsid w:val="00960A94"/>
    <w:rsid w:val="00964209"/>
    <w:rsid w:val="00965CDA"/>
    <w:rsid w:val="00974632"/>
    <w:rsid w:val="009756A9"/>
    <w:rsid w:val="0098225C"/>
    <w:rsid w:val="0098278A"/>
    <w:rsid w:val="0098764C"/>
    <w:rsid w:val="00997A95"/>
    <w:rsid w:val="009A0500"/>
    <w:rsid w:val="009A3461"/>
    <w:rsid w:val="009A4970"/>
    <w:rsid w:val="009B5501"/>
    <w:rsid w:val="009C1901"/>
    <w:rsid w:val="009C1B4C"/>
    <w:rsid w:val="009D12DD"/>
    <w:rsid w:val="009E26B3"/>
    <w:rsid w:val="009E4438"/>
    <w:rsid w:val="009E4638"/>
    <w:rsid w:val="009E5FBD"/>
    <w:rsid w:val="009E6220"/>
    <w:rsid w:val="00A05786"/>
    <w:rsid w:val="00A10B71"/>
    <w:rsid w:val="00A35C26"/>
    <w:rsid w:val="00A4534B"/>
    <w:rsid w:val="00A55F38"/>
    <w:rsid w:val="00A56FF0"/>
    <w:rsid w:val="00A653D7"/>
    <w:rsid w:val="00A65E09"/>
    <w:rsid w:val="00A707A9"/>
    <w:rsid w:val="00A73098"/>
    <w:rsid w:val="00A76CAF"/>
    <w:rsid w:val="00A80620"/>
    <w:rsid w:val="00A80EB1"/>
    <w:rsid w:val="00A83152"/>
    <w:rsid w:val="00A845CF"/>
    <w:rsid w:val="00A849B5"/>
    <w:rsid w:val="00A919F3"/>
    <w:rsid w:val="00A924C2"/>
    <w:rsid w:val="00A96D6B"/>
    <w:rsid w:val="00AA00A5"/>
    <w:rsid w:val="00AA5553"/>
    <w:rsid w:val="00AA628D"/>
    <w:rsid w:val="00AB16BF"/>
    <w:rsid w:val="00AB581A"/>
    <w:rsid w:val="00AC0F67"/>
    <w:rsid w:val="00AC1839"/>
    <w:rsid w:val="00AC4B50"/>
    <w:rsid w:val="00AE72F1"/>
    <w:rsid w:val="00AF515B"/>
    <w:rsid w:val="00AF6C39"/>
    <w:rsid w:val="00B2252E"/>
    <w:rsid w:val="00B24E61"/>
    <w:rsid w:val="00B44B05"/>
    <w:rsid w:val="00B56BDA"/>
    <w:rsid w:val="00B60BB7"/>
    <w:rsid w:val="00B6276C"/>
    <w:rsid w:val="00B80042"/>
    <w:rsid w:val="00B817C5"/>
    <w:rsid w:val="00B82D87"/>
    <w:rsid w:val="00B9459D"/>
    <w:rsid w:val="00B95884"/>
    <w:rsid w:val="00BB3435"/>
    <w:rsid w:val="00BC11E1"/>
    <w:rsid w:val="00BF4921"/>
    <w:rsid w:val="00BF5AD2"/>
    <w:rsid w:val="00C00A72"/>
    <w:rsid w:val="00C02973"/>
    <w:rsid w:val="00C05AE6"/>
    <w:rsid w:val="00C10C08"/>
    <w:rsid w:val="00C10DB0"/>
    <w:rsid w:val="00C130B6"/>
    <w:rsid w:val="00C1312B"/>
    <w:rsid w:val="00C20D77"/>
    <w:rsid w:val="00C21F27"/>
    <w:rsid w:val="00C2339F"/>
    <w:rsid w:val="00C31858"/>
    <w:rsid w:val="00C33ED6"/>
    <w:rsid w:val="00C373F6"/>
    <w:rsid w:val="00C4473F"/>
    <w:rsid w:val="00C473DF"/>
    <w:rsid w:val="00C712EF"/>
    <w:rsid w:val="00C86F13"/>
    <w:rsid w:val="00C90113"/>
    <w:rsid w:val="00C92425"/>
    <w:rsid w:val="00C942DE"/>
    <w:rsid w:val="00CA05EA"/>
    <w:rsid w:val="00CA2D44"/>
    <w:rsid w:val="00CC0F87"/>
    <w:rsid w:val="00CC736D"/>
    <w:rsid w:val="00CD3672"/>
    <w:rsid w:val="00CE3CCB"/>
    <w:rsid w:val="00CE54EE"/>
    <w:rsid w:val="00D02262"/>
    <w:rsid w:val="00D04A03"/>
    <w:rsid w:val="00D23562"/>
    <w:rsid w:val="00D2588E"/>
    <w:rsid w:val="00D321D3"/>
    <w:rsid w:val="00D34FE0"/>
    <w:rsid w:val="00D47798"/>
    <w:rsid w:val="00D603C2"/>
    <w:rsid w:val="00D72500"/>
    <w:rsid w:val="00D81647"/>
    <w:rsid w:val="00D828E2"/>
    <w:rsid w:val="00D83AA4"/>
    <w:rsid w:val="00D855AF"/>
    <w:rsid w:val="00D878D8"/>
    <w:rsid w:val="00D96382"/>
    <w:rsid w:val="00DA41F0"/>
    <w:rsid w:val="00DC17B3"/>
    <w:rsid w:val="00DD7796"/>
    <w:rsid w:val="00DE5896"/>
    <w:rsid w:val="00DE7CBF"/>
    <w:rsid w:val="00DF4374"/>
    <w:rsid w:val="00DF4735"/>
    <w:rsid w:val="00E12779"/>
    <w:rsid w:val="00E21545"/>
    <w:rsid w:val="00E24776"/>
    <w:rsid w:val="00E25B4D"/>
    <w:rsid w:val="00E30D8B"/>
    <w:rsid w:val="00E34B7B"/>
    <w:rsid w:val="00E364DE"/>
    <w:rsid w:val="00E4133A"/>
    <w:rsid w:val="00E55178"/>
    <w:rsid w:val="00E70960"/>
    <w:rsid w:val="00E71886"/>
    <w:rsid w:val="00E72C4E"/>
    <w:rsid w:val="00E7757D"/>
    <w:rsid w:val="00E93875"/>
    <w:rsid w:val="00EB4E9D"/>
    <w:rsid w:val="00EC2C8B"/>
    <w:rsid w:val="00EC6728"/>
    <w:rsid w:val="00ED4117"/>
    <w:rsid w:val="00ED5F76"/>
    <w:rsid w:val="00ED73C8"/>
    <w:rsid w:val="00EF01CC"/>
    <w:rsid w:val="00EF3C42"/>
    <w:rsid w:val="00F110B2"/>
    <w:rsid w:val="00F2632A"/>
    <w:rsid w:val="00F31F96"/>
    <w:rsid w:val="00F369B8"/>
    <w:rsid w:val="00F40F2C"/>
    <w:rsid w:val="00F44A56"/>
    <w:rsid w:val="00F45DE8"/>
    <w:rsid w:val="00F5476F"/>
    <w:rsid w:val="00F560A1"/>
    <w:rsid w:val="00F63AF5"/>
    <w:rsid w:val="00F7165A"/>
    <w:rsid w:val="00F75F48"/>
    <w:rsid w:val="00FA1EEA"/>
    <w:rsid w:val="00FB3C1B"/>
    <w:rsid w:val="00FB3FC3"/>
    <w:rsid w:val="00FC1B80"/>
    <w:rsid w:val="00FD10EB"/>
    <w:rsid w:val="00FD1E80"/>
    <w:rsid w:val="00FD2EE4"/>
    <w:rsid w:val="00FE4D90"/>
    <w:rsid w:val="00FF37DF"/>
    <w:rsid w:val="00FF6F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E97CC5"/>
  <w15:docId w15:val="{5D4C0AA1-634E-4180-A3A8-5B6549FF0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KVTG"/>
    <w:qFormat/>
    <w:pPr>
      <w:spacing w:line="280" w:lineRule="exact"/>
    </w:pPr>
    <w:rPr>
      <w:rFonts w:ascii="Arial" w:hAnsi="Arial"/>
      <w:sz w:val="24"/>
      <w:szCs w:val="24"/>
      <w:lang w:eastAsia="de-DE"/>
    </w:rPr>
  </w:style>
  <w:style w:type="paragraph" w:styleId="berschrift1">
    <w:name w:val="heading 1"/>
    <w:basedOn w:val="Standard"/>
    <w:next w:val="Standard"/>
    <w:qFormat/>
    <w:pPr>
      <w:keepNext/>
      <w:outlineLvl w:val="0"/>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3340E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340EE"/>
    <w:rPr>
      <w:rFonts w:ascii="Tahoma" w:hAnsi="Tahoma" w:cs="Tahoma"/>
      <w:sz w:val="16"/>
      <w:szCs w:val="16"/>
      <w:lang w:eastAsia="de-DE"/>
    </w:rPr>
  </w:style>
  <w:style w:type="paragraph" w:customStyle="1" w:styleId="TitelKVTG">
    <w:name w:val="Titel KVTG"/>
    <w:basedOn w:val="Standard"/>
    <w:qFormat/>
    <w:rsid w:val="00FD1E80"/>
    <w:pPr>
      <w:spacing w:line="360" w:lineRule="auto"/>
    </w:pPr>
    <w:rPr>
      <w:b/>
      <w:sz w:val="36"/>
    </w:rPr>
  </w:style>
  <w:style w:type="character" w:styleId="Platzhaltertext">
    <w:name w:val="Placeholder Text"/>
    <w:basedOn w:val="Absatz-Standardschriftart"/>
    <w:uiPriority w:val="99"/>
    <w:semiHidden/>
    <w:rsid w:val="00C90113"/>
    <w:rPr>
      <w:color w:val="808080"/>
    </w:rPr>
  </w:style>
  <w:style w:type="character" w:styleId="Hyperlink">
    <w:name w:val="Hyperlink"/>
    <w:basedOn w:val="Absatz-Standardschriftart"/>
    <w:unhideWhenUsed/>
    <w:rsid w:val="00922734"/>
    <w:rPr>
      <w:color w:val="0000FF" w:themeColor="hyperlink"/>
      <w:u w:val="single"/>
    </w:rPr>
  </w:style>
  <w:style w:type="character" w:styleId="BesuchterLink">
    <w:name w:val="FollowedHyperlink"/>
    <w:basedOn w:val="Absatz-Standardschriftart"/>
    <w:semiHidden/>
    <w:unhideWhenUsed/>
    <w:rsid w:val="00931C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welt.tg.c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umwelt.tg.ch" TargetMode="External"/><Relationship Id="rId4" Type="http://schemas.openxmlformats.org/officeDocument/2006/relationships/settings" Target="settings.xml"/><Relationship Id="rId9" Type="http://schemas.openxmlformats.org/officeDocument/2006/relationships/hyperlink" Target="https://map.geo.tg.ch/apps/mf-geoadmin3/?lang=de&amp;topic=umweltschutz&amp;catalogNodes=45061"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AUW\Allgemein\Transfer\AUWDEB\CD\002_Neutrales_Dokument.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 par="" text=""/>
    <f:field ref="" par="" text=""/>
    <f:field ref="" par="" text=""/>
    <f:field ref="" par="" text=""/>
    <f:field ref="" par="" text=""/>
    <f:field ref="" par="" text=""/>
    <f:field ref="" par="" text=""/>
    <f:field ref="" par="" text=""/>
    <f:field ref="" par="" text=""/>
    <f:field ref="" par="" text=""/>
  </f:record>
  <f:display par="" text="...">
    <f:field ref="" text=""/>
  </f:display>
</f:field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FB1C56B-1467-441A-A913-4B04EF435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002_Neutrales_Dokument.dotm</Template>
  <TotalTime>0</TotalTime>
  <Pages>1</Pages>
  <Words>343</Words>
  <Characters>2586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Absenderzeile1Text</vt:lpstr>
    </vt:vector>
  </TitlesOfParts>
  <Company>Kanton Thurgau</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Absenderzeile1Text</dc:title>
  <dc:creator>Denise Debrunner</dc:creator>
  <cp:lastModifiedBy>Debrunner Denise</cp:lastModifiedBy>
  <cp:revision>4</cp:revision>
  <cp:lastPrinted>2020-10-16T06:35:00Z</cp:lastPrinted>
  <dcterms:created xsi:type="dcterms:W3CDTF">2020-10-14T14:23:00Z</dcterms:created>
  <dcterms:modified xsi:type="dcterms:W3CDTF">2020-10-16T06:35:00Z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IBISDOCPROPS@15.1400:ReferredBarCode">
    <vt:lpwstr/>
  </property>
  <property fmtid="{D5CDD505-2E9C-101B-9397-08002B2CF9AE}" pid="3" name="FSC#FSCIBISDOCPROPS@15.1400:CreatedBy">
    <vt:lpwstr>Denise Debrunner AUW</vt:lpwstr>
  </property>
  <property fmtid="{D5CDD505-2E9C-101B-9397-08002B2CF9AE}" pid="4" name="FSC#FSCIBISDOCPROPS@15.1400:CreatedAt">
    <vt:lpwstr>30.04.2018</vt:lpwstr>
  </property>
  <property fmtid="{D5CDD505-2E9C-101B-9397-08002B2CF9AE}" pid="5" name="FSC#FSCIBISDOCPROPS@15.1400:BGMDiagnoseDetail">
    <vt:lpwstr> </vt:lpwstr>
  </property>
  <property fmtid="{D5CDD505-2E9C-101B-9397-08002B2CF9AE}" pid="6" name="FSC#FSCIBISDOCPROPS@15.1400:BGMDiagnoseAdd">
    <vt:lpwstr> </vt:lpwstr>
  </property>
  <property fmtid="{D5CDD505-2E9C-101B-9397-08002B2CF9AE}" pid="7" name="FSC#FSCIBISDOCPROPS@15.1400:BGMDiagnose">
    <vt:lpwstr> </vt:lpwstr>
  </property>
  <property fmtid="{D5CDD505-2E9C-101B-9397-08002B2CF9AE}" pid="8" name="FSC#FSCIBISDOCPROPS@15.1400:BGMBirthday">
    <vt:lpwstr> </vt:lpwstr>
  </property>
  <property fmtid="{D5CDD505-2E9C-101B-9397-08002B2CF9AE}" pid="9" name="FSC#FSCIBISDOCPROPS@15.1400:BGMZIP">
    <vt:lpwstr> </vt:lpwstr>
  </property>
  <property fmtid="{D5CDD505-2E9C-101B-9397-08002B2CF9AE}" pid="10" name="FSC#FSCIBISDOCPROPS@15.1400:BGMFirstName">
    <vt:lpwstr> </vt:lpwstr>
  </property>
  <property fmtid="{D5CDD505-2E9C-101B-9397-08002B2CF9AE}" pid="11" name="FSC#FSCIBISDOCPROPS@15.1400:BGMName">
    <vt:lpwstr> </vt:lpwstr>
  </property>
  <property fmtid="{D5CDD505-2E9C-101B-9397-08002B2CF9AE}" pid="12" name="FSC#FSCIBISDOCPROPS@15.1400:Container">
    <vt:lpwstr>COO.2103.100.8.3628403</vt:lpwstr>
  </property>
  <property fmtid="{D5CDD505-2E9C-101B-9397-08002B2CF9AE}" pid="13" name="FSC#FSCIBISDOCPROPS@15.1400:ObjectCOOAddress">
    <vt:lpwstr>COO.2103.100.8.3628403</vt:lpwstr>
  </property>
  <property fmtid="{D5CDD505-2E9C-101B-9397-08002B2CF9AE}" pid="14" name="FSC#LOCALSW@2103.100:TopLevelSubfileAddress">
    <vt:lpwstr>Nicht verfügbar</vt:lpwstr>
  </property>
  <property fmtid="{D5CDD505-2E9C-101B-9397-08002B2CF9AE}" pid="15" name="FSC#COOELAK@1.1001:CurrentUserEmail">
    <vt:lpwstr>denise.debrunner@tg.ch</vt:lpwstr>
  </property>
  <property fmtid="{D5CDD505-2E9C-101B-9397-08002B2CF9AE}" pid="16" name="FSC#COOELAK@1.1001:CurrentUserRolePos">
    <vt:lpwstr>Sachbearbeiter/in</vt:lpwstr>
  </property>
  <property fmtid="{D5CDD505-2E9C-101B-9397-08002B2CF9AE}" pid="17" name="FSC#COOELAK@1.1001:BaseNumber">
    <vt:lpwstr/>
  </property>
  <property fmtid="{D5CDD505-2E9C-101B-9397-08002B2CF9AE}" pid="18" name="FSC#COOELAK@1.1001:SettlementApprovedAt">
    <vt:lpwstr/>
  </property>
  <property fmtid="{D5CDD505-2E9C-101B-9397-08002B2CF9AE}" pid="19" name="FSC#COOELAK@1.1001:ExternalDate">
    <vt:lpwstr/>
  </property>
  <property fmtid="{D5CDD505-2E9C-101B-9397-08002B2CF9AE}" pid="20" name="FSC#COOELAK@1.1001:ApproverTitle">
    <vt:lpwstr/>
  </property>
  <property fmtid="{D5CDD505-2E9C-101B-9397-08002B2CF9AE}" pid="21" name="FSC#COOELAK@1.1001:ApproverSurName">
    <vt:lpwstr/>
  </property>
  <property fmtid="{D5CDD505-2E9C-101B-9397-08002B2CF9AE}" pid="22" name="FSC#COOELAK@1.1001:ApproverFirstName">
    <vt:lpwstr/>
  </property>
  <property fmtid="{D5CDD505-2E9C-101B-9397-08002B2CF9AE}" pid="23" name="FSC#COOELAK@1.1001:ProcessResponsibleFax">
    <vt:lpwstr/>
  </property>
  <property fmtid="{D5CDD505-2E9C-101B-9397-08002B2CF9AE}" pid="24" name="FSC#COOELAK@1.1001:ProcessResponsibleMail">
    <vt:lpwstr/>
  </property>
  <property fmtid="{D5CDD505-2E9C-101B-9397-08002B2CF9AE}" pid="25" name="FSC#COOELAK@1.1001:ProcessResponsiblePhone">
    <vt:lpwstr/>
  </property>
  <property fmtid="{D5CDD505-2E9C-101B-9397-08002B2CF9AE}" pid="26" name="FSC#COOELAK@1.1001:ProcessResponsible">
    <vt:lpwstr/>
  </property>
  <property fmtid="{D5CDD505-2E9C-101B-9397-08002B2CF9AE}" pid="27" name="FSC#COOELAK@1.1001:IncomingSubject">
    <vt:lpwstr/>
  </property>
  <property fmtid="{D5CDD505-2E9C-101B-9397-08002B2CF9AE}" pid="28" name="FSC#COOELAK@1.1001:IncomingNumber">
    <vt:lpwstr/>
  </property>
  <property fmtid="{D5CDD505-2E9C-101B-9397-08002B2CF9AE}" pid="29" name="FSC#COOELAK@1.1001:ExternalRef">
    <vt:lpwstr/>
  </property>
  <property fmtid="{D5CDD505-2E9C-101B-9397-08002B2CF9AE}" pid="30" name="FSC#COOELAK@1.1001:FileRefBarCode">
    <vt:lpwstr>**</vt:lpwstr>
  </property>
  <property fmtid="{D5CDD505-2E9C-101B-9397-08002B2CF9AE}" pid="31" name="FSC#COOELAK@1.1001:RefBarCode">
    <vt:lpwstr/>
  </property>
  <property fmtid="{D5CDD505-2E9C-101B-9397-08002B2CF9AE}" pid="32" name="FSC#COOELAK@1.1001:ObjBarCode">
    <vt:lpwstr>*COO.2103.100.8.3628403*</vt:lpwstr>
  </property>
  <property fmtid="{D5CDD505-2E9C-101B-9397-08002B2CF9AE}" pid="33" name="FSC#COOELAK@1.1001:Priority">
    <vt:lpwstr> ()</vt:lpwstr>
  </property>
  <property fmtid="{D5CDD505-2E9C-101B-9397-08002B2CF9AE}" pid="34" name="FSC#COOELAK@1.1001:OU">
    <vt:lpwstr>AFU Stab (AFU_Stab)</vt:lpwstr>
  </property>
  <property fmtid="{D5CDD505-2E9C-101B-9397-08002B2CF9AE}" pid="35" name="FSC#COOELAK@1.1001:CreatedAt">
    <vt:lpwstr>30.04.2018</vt:lpwstr>
  </property>
  <property fmtid="{D5CDD505-2E9C-101B-9397-08002B2CF9AE}" pid="36" name="FSC#COOELAK@1.1001:Department">
    <vt:lpwstr>AFU Geschäftsleitung (AFU_GL)</vt:lpwstr>
  </property>
  <property fmtid="{D5CDD505-2E9C-101B-9397-08002B2CF9AE}" pid="37" name="FSC#COOELAK@1.1001:ApprovedAt">
    <vt:lpwstr/>
  </property>
  <property fmtid="{D5CDD505-2E9C-101B-9397-08002B2CF9AE}" pid="38" name="FSC#COOELAK@1.1001:ApprovedBy">
    <vt:lpwstr/>
  </property>
  <property fmtid="{D5CDD505-2E9C-101B-9397-08002B2CF9AE}" pid="39" name="FSC#COOELAK@1.1001:DispatchedAt">
    <vt:lpwstr/>
  </property>
  <property fmtid="{D5CDD505-2E9C-101B-9397-08002B2CF9AE}" pid="40" name="FSC#COOELAK@1.1001:DispatchedBy">
    <vt:lpwstr/>
  </property>
  <property fmtid="{D5CDD505-2E9C-101B-9397-08002B2CF9AE}" pid="41" name="FSC#COOELAK@1.1001:OwnerFaxExtension">
    <vt:lpwstr/>
  </property>
  <property fmtid="{D5CDD505-2E9C-101B-9397-08002B2CF9AE}" pid="42" name="FSC#COOELAK@1.1001:OwnerExtension">
    <vt:lpwstr/>
  </property>
  <property fmtid="{D5CDD505-2E9C-101B-9397-08002B2CF9AE}" pid="43" name="FSC#COOELAK@1.1001:Owner">
    <vt:lpwstr>Debrunner AUW Denise</vt:lpwstr>
  </property>
  <property fmtid="{D5CDD505-2E9C-101B-9397-08002B2CF9AE}" pid="44" name="FSC#COOELAK@1.1001:Organization">
    <vt:lpwstr/>
  </property>
  <property fmtid="{D5CDD505-2E9C-101B-9397-08002B2CF9AE}" pid="45" name="FSC#COOELAK@1.1001:FileRefOU">
    <vt:lpwstr/>
  </property>
  <property fmtid="{D5CDD505-2E9C-101B-9397-08002B2CF9AE}" pid="46" name="FSC#COOELAK@1.1001:FileRefOrdinal">
    <vt:lpwstr/>
  </property>
  <property fmtid="{D5CDD505-2E9C-101B-9397-08002B2CF9AE}" pid="47" name="FSC#COOELAK@1.1001:FileRefYear">
    <vt:lpwstr/>
  </property>
  <property fmtid="{D5CDD505-2E9C-101B-9397-08002B2CF9AE}" pid="48" name="FSC#COOELAK@1.1001:FileReference">
    <vt:lpwstr/>
  </property>
  <property fmtid="{D5CDD505-2E9C-101B-9397-08002B2CF9AE}" pid="49" name="FSC#COOELAK@1.1001:Subject">
    <vt:lpwstr/>
  </property>
  <property fmtid="{D5CDD505-2E9C-101B-9397-08002B2CF9AE}" pid="50" name="FSC#ELAKGOV@1.1001:PersonalSubjAddress">
    <vt:lpwstr/>
  </property>
  <property fmtid="{D5CDD505-2E9C-101B-9397-08002B2CF9AE}" pid="51" name="FSC#ELAKGOV@1.1001:PersonalSubjSalutation">
    <vt:lpwstr/>
  </property>
  <property fmtid="{D5CDD505-2E9C-101B-9397-08002B2CF9AE}" pid="52" name="FSC#ELAKGOV@1.1001:PersonalSubjSurName">
    <vt:lpwstr/>
  </property>
  <property fmtid="{D5CDD505-2E9C-101B-9397-08002B2CF9AE}" pid="53" name="FSC#ELAKGOV@1.1001:PersonalSubjFirstName">
    <vt:lpwstr/>
  </property>
  <property fmtid="{D5CDD505-2E9C-101B-9397-08002B2CF9AE}" pid="54" name="FSC#ELAKGOV@1.1001:PersonalSubjGender">
    <vt:lpwstr/>
  </property>
  <property fmtid="{D5CDD505-2E9C-101B-9397-08002B2CF9AE}" pid="55" name="FSC#FSCIBISDOCPROPS@15.1400:DossierRef">
    <vt:lpwstr/>
  </property>
  <property fmtid="{D5CDD505-2E9C-101B-9397-08002B2CF9AE}" pid="56" name="FSC#FSCIBISDOCPROPS@15.1400:RRSessionDate">
    <vt:lpwstr/>
  </property>
  <property fmtid="{D5CDD505-2E9C-101B-9397-08002B2CF9AE}" pid="57" name="FSC#FSCIBISDOCPROPS@15.1400:RRBNumber">
    <vt:lpwstr>Nicht verfügbar</vt:lpwstr>
  </property>
  <property fmtid="{D5CDD505-2E9C-101B-9397-08002B2CF9AE}" pid="58" name="FSC#FSCIBISDOCPROPS@15.1400:TopLevelSubjectGroupPosNumber">
    <vt:lpwstr>Nicht verfügbar</vt:lpwstr>
  </property>
  <property fmtid="{D5CDD505-2E9C-101B-9397-08002B2CF9AE}" pid="59" name="FSC#FSCIBISDOCPROPS@15.1400:TopLevelDossierResponsible">
    <vt:lpwstr>Nicht verfügbar</vt:lpwstr>
  </property>
  <property fmtid="{D5CDD505-2E9C-101B-9397-08002B2CF9AE}" pid="60" name="FSC#FSCIBISDOCPROPS@15.1400:TopLevelDossierRespOrgShortname">
    <vt:lpwstr>Nicht verfügbar</vt:lpwstr>
  </property>
  <property fmtid="{D5CDD505-2E9C-101B-9397-08002B2CF9AE}" pid="61" name="FSC#FSCIBISDOCPROPS@15.1400:TopLevelDossierTitel">
    <vt:lpwstr>Nicht verfügbar</vt:lpwstr>
  </property>
  <property fmtid="{D5CDD505-2E9C-101B-9397-08002B2CF9AE}" pid="62" name="FSC#FSCIBISDOCPROPS@15.1400:TopLevelDossierYear">
    <vt:lpwstr>Nicht verfügbar</vt:lpwstr>
  </property>
  <property fmtid="{D5CDD505-2E9C-101B-9397-08002B2CF9AE}" pid="63" name="FSC#FSCIBISDOCPROPS@15.1400:TopLevelDossierNumber">
    <vt:lpwstr>Nicht verfügbar</vt:lpwstr>
  </property>
  <property fmtid="{D5CDD505-2E9C-101B-9397-08002B2CF9AE}" pid="64" name="FSC#FSCIBISDOCPROPS@15.1400:TopLevelDossierName">
    <vt:lpwstr>Nicht verfügbar</vt:lpwstr>
  </property>
  <property fmtid="{D5CDD505-2E9C-101B-9397-08002B2CF9AE}" pid="65" name="FSC#FSCIBISDOCPROPS@15.1400:TitleSubFile">
    <vt:lpwstr>Nicht verfügbar</vt:lpwstr>
  </property>
  <property fmtid="{D5CDD505-2E9C-101B-9397-08002B2CF9AE}" pid="66" name="FSC#FSCIBISDOCPROPS@15.1400:TopLevelSubfileNumber">
    <vt:lpwstr>Nicht verfügbar</vt:lpwstr>
  </property>
  <property fmtid="{D5CDD505-2E9C-101B-9397-08002B2CF9AE}" pid="67" name="FSC#FSCIBISDOCPROPS@15.1400:TopLevelSubfileName">
    <vt:lpwstr>Nicht verfügbar</vt:lpwstr>
  </property>
  <property fmtid="{D5CDD505-2E9C-101B-9397-08002B2CF9AE}" pid="68" name="FSC#FSCIBISDOCPROPS@15.1400:GroupShortName">
    <vt:lpwstr>AFU_Stab</vt:lpwstr>
  </property>
  <property fmtid="{D5CDD505-2E9C-101B-9397-08002B2CF9AE}" pid="69" name="FSC#FSCIBISDOCPROPS@15.1400:OwnerAbbreviation">
    <vt:lpwstr/>
  </property>
  <property fmtid="{D5CDD505-2E9C-101B-9397-08002B2CF9AE}" pid="70" name="FSC#FSCIBISDOCPROPS@15.1400:Owner">
    <vt:lpwstr>Debrunner AUW, Denise</vt:lpwstr>
  </property>
  <property fmtid="{D5CDD505-2E9C-101B-9397-08002B2CF9AE}" pid="71" name="FSC#FSCIBISDOCPROPS@15.1400:Subject">
    <vt:lpwstr>Nicht verfügbar</vt:lpwstr>
  </property>
  <property fmtid="{D5CDD505-2E9C-101B-9397-08002B2CF9AE}" pid="72" name="FSC#FSCIBISDOCPROPS@15.1400:Objectname">
    <vt:lpwstr>002 Neutrales Dokument</vt:lpwstr>
  </property>
  <property fmtid="{D5CDD505-2E9C-101B-9397-08002B2CF9AE}" pid="73" name="FSC#LOCALSW@2103.100:User_Login_red">
    <vt:lpwstr>auwdeb@TG.CH_x000d_
denise.debrunner@tg.ch_x000d_
TG\auwdeb</vt:lpwstr>
  </property>
  <property fmtid="{D5CDD505-2E9C-101B-9397-08002B2CF9AE}" pid="74" name="FSC#COOSYSTEM@1.1:Container">
    <vt:lpwstr>COO.2103.100.8.3628403</vt:lpwstr>
  </property>
  <property fmtid="{D5CDD505-2E9C-101B-9397-08002B2CF9AE}" pid="75" name="FSC$NOVIRTUALATTRS">
    <vt:lpwstr/>
  </property>
  <property fmtid="{D5CDD505-2E9C-101B-9397-08002B2CF9AE}" pid="76" name="COO$NOVIRTUALATTRS">
    <vt:lpwstr/>
  </property>
  <property fmtid="{D5CDD505-2E9C-101B-9397-08002B2CF9AE}" pid="77" name="FSC$NOUSEREXPRESSIONS">
    <vt:lpwstr/>
  </property>
  <property fmtid="{D5CDD505-2E9C-101B-9397-08002B2CF9AE}" pid="78" name="COO$NOUSEREXPRESSIONS">
    <vt:lpwstr/>
  </property>
  <property fmtid="{D5CDD505-2E9C-101B-9397-08002B2CF9AE}" pid="79" name="FSC$NOPARSEFILE">
    <vt:lpwstr/>
  </property>
  <property fmtid="{D5CDD505-2E9C-101B-9397-08002B2CF9AE}" pid="80" name="COO$NOPARSEFILE">
    <vt:lpwstr/>
  </property>
  <property fmtid="{D5CDD505-2E9C-101B-9397-08002B2CF9AE}" pid="81" name="FSC#LOCALSW@2103.100:BarCodeTopLevelSubfileTitle">
    <vt:lpwstr/>
  </property>
  <property fmtid="{D5CDD505-2E9C-101B-9397-08002B2CF9AE}" pid="82" name="FSC#LOCALSW@2103.100:BarCodeTitleSubFile">
    <vt:lpwstr/>
  </property>
  <property fmtid="{D5CDD505-2E9C-101B-9397-08002B2CF9AE}" pid="83" name="FSC#LOCALSW@2103.100:BarCodeOwnerSubFile">
    <vt:lpwstr/>
  </property>
  <property fmtid="{D5CDD505-2E9C-101B-9397-08002B2CF9AE}" pid="84" name="FSC#LOCALSW@2103.100:BarCodeTopLevelDossierName">
    <vt:lpwstr/>
  </property>
  <property fmtid="{D5CDD505-2E9C-101B-9397-08002B2CF9AE}" pid="85" name="FSC#LOCALSW@2103.100:BarCodeTopLevelDossierTitel">
    <vt:lpwstr/>
  </property>
  <property fmtid="{D5CDD505-2E9C-101B-9397-08002B2CF9AE}" pid="86" name="FSC#LOCALSW@2103.100:BarCodeDossierRef">
    <vt:lpwstr/>
  </property>
  <property fmtid="{D5CDD505-2E9C-101B-9397-08002B2CF9AE}" pid="87" name="FSC#ATSTATECFG@1.1001:Office">
    <vt:lpwstr/>
  </property>
  <property fmtid="{D5CDD505-2E9C-101B-9397-08002B2CF9AE}" pid="88" name="FSC#ATSTATECFG@1.1001:Agent">
    <vt:lpwstr/>
  </property>
  <property fmtid="{D5CDD505-2E9C-101B-9397-08002B2CF9AE}" pid="89" name="FSC#ATSTATECFG@1.1001:AgentPhone">
    <vt:lpwstr/>
  </property>
  <property fmtid="{D5CDD505-2E9C-101B-9397-08002B2CF9AE}" pid="90" name="FSC#ATSTATECFG@1.1001:DepartmentFax">
    <vt:lpwstr/>
  </property>
  <property fmtid="{D5CDD505-2E9C-101B-9397-08002B2CF9AE}" pid="91" name="FSC#ATSTATECFG@1.1001:DepartmentEmail">
    <vt:lpwstr/>
  </property>
  <property fmtid="{D5CDD505-2E9C-101B-9397-08002B2CF9AE}" pid="92" name="FSC#ATSTATECFG@1.1001:SubfileDate">
    <vt:lpwstr/>
  </property>
  <property fmtid="{D5CDD505-2E9C-101B-9397-08002B2CF9AE}" pid="93" name="FSC#ATSTATECFG@1.1001:SubfileSubject">
    <vt:lpwstr/>
  </property>
  <property fmtid="{D5CDD505-2E9C-101B-9397-08002B2CF9AE}" pid="94" name="FSC#ATSTATECFG@1.1001:DepartmentZipCode">
    <vt:lpwstr/>
  </property>
  <property fmtid="{D5CDD505-2E9C-101B-9397-08002B2CF9AE}" pid="95" name="FSC#ATSTATECFG@1.1001:DepartmentCountry">
    <vt:lpwstr/>
  </property>
  <property fmtid="{D5CDD505-2E9C-101B-9397-08002B2CF9AE}" pid="96" name="FSC#ATSTATECFG@1.1001:DepartmentCity">
    <vt:lpwstr/>
  </property>
  <property fmtid="{D5CDD505-2E9C-101B-9397-08002B2CF9AE}" pid="97" name="FSC#ATSTATECFG@1.1001:DepartmentStreet">
    <vt:lpwstr/>
  </property>
  <property fmtid="{D5CDD505-2E9C-101B-9397-08002B2CF9AE}" pid="98" name="FSC#ATSTATECFG@1.1001:DepartmentDVR">
    <vt:lpwstr/>
  </property>
  <property fmtid="{D5CDD505-2E9C-101B-9397-08002B2CF9AE}" pid="99" name="FSC#ATSTATECFG@1.1001:DepartmentUID">
    <vt:lpwstr/>
  </property>
  <property fmtid="{D5CDD505-2E9C-101B-9397-08002B2CF9AE}" pid="100" name="FSC#ATSTATECFG@1.1001:SubfileReference">
    <vt:lpwstr/>
  </property>
  <property fmtid="{D5CDD505-2E9C-101B-9397-08002B2CF9AE}" pid="101" name="FSC#ATSTATECFG@1.1001:Clause">
    <vt:lpwstr/>
  </property>
  <property fmtid="{D5CDD505-2E9C-101B-9397-08002B2CF9AE}" pid="102" name="FSC#ATSTATECFG@1.1001:ApprovedSignature">
    <vt:lpwstr/>
  </property>
  <property fmtid="{D5CDD505-2E9C-101B-9397-08002B2CF9AE}" pid="103" name="FSC#ATSTATECFG@1.1001:BankAccount">
    <vt:lpwstr/>
  </property>
  <property fmtid="{D5CDD505-2E9C-101B-9397-08002B2CF9AE}" pid="104" name="FSC#ATSTATECFG@1.1001:BankAccountOwner">
    <vt:lpwstr/>
  </property>
  <property fmtid="{D5CDD505-2E9C-101B-9397-08002B2CF9AE}" pid="105" name="FSC#ATSTATECFG@1.1001:BankInstitute">
    <vt:lpwstr/>
  </property>
  <property fmtid="{D5CDD505-2E9C-101B-9397-08002B2CF9AE}" pid="106" name="FSC#ATSTATECFG@1.1001:BankAccountID">
    <vt:lpwstr/>
  </property>
  <property fmtid="{D5CDD505-2E9C-101B-9397-08002B2CF9AE}" pid="107" name="FSC#ATSTATECFG@1.1001:BankAccountIBAN">
    <vt:lpwstr/>
  </property>
  <property fmtid="{D5CDD505-2E9C-101B-9397-08002B2CF9AE}" pid="108" name="FSC#ATSTATECFG@1.1001:BankAccountBIC">
    <vt:lpwstr/>
  </property>
  <property fmtid="{D5CDD505-2E9C-101B-9397-08002B2CF9AE}" pid="109" name="FSC#ATSTATECFG@1.1001:BankName">
    <vt:lpwstr/>
  </property>
  <property fmtid="{D5CDD505-2E9C-101B-9397-08002B2CF9AE}" pid="110" name="FSC#FSCFOLIO@1.1001:docpropproject">
    <vt:lpwstr/>
  </property>
  <property fmtid="{D5CDD505-2E9C-101B-9397-08002B2CF9AE}" pid="111" name="FSC#LOCALSW@2103.100:TGDOSREI">
    <vt:lpwstr>Nicht verfügbar</vt:lpwstr>
  </property>
  <property fmtid="{D5CDD505-2E9C-101B-9397-08002B2CF9AE}" pid="112" name="FSC#COOELAK@1.1001:ObjectAddressees">
    <vt:lpwstr/>
  </property>
</Properties>
</file>