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6C" w:rsidRPr="00534E24" w:rsidRDefault="00A7586C" w:rsidP="00662692">
      <w:pPr>
        <w:pStyle w:val="TitelKVTG"/>
        <w:spacing w:after="120" w:line="240" w:lineRule="auto"/>
        <w:rPr>
          <w:sz w:val="32"/>
          <w:szCs w:val="32"/>
        </w:rPr>
      </w:pPr>
      <w:r w:rsidRPr="00534E24">
        <w:rPr>
          <w:sz w:val="32"/>
          <w:szCs w:val="32"/>
        </w:rPr>
        <w:t xml:space="preserve">Technische Dokumentation Gewässerraumlinien </w:t>
      </w:r>
      <w:r w:rsidRPr="00534E24">
        <w:rPr>
          <w:sz w:val="32"/>
          <w:szCs w:val="32"/>
        </w:rPr>
        <w:br/>
        <w:t xml:space="preserve">Stehende Gewässer </w:t>
      </w:r>
    </w:p>
    <w:tbl>
      <w:tblPr>
        <w:tblStyle w:val="Tabellenraster"/>
        <w:tblW w:w="9183" w:type="dxa"/>
        <w:tblLayout w:type="fixed"/>
        <w:tblLook w:val="04A0" w:firstRow="1" w:lastRow="0" w:firstColumn="1" w:lastColumn="0" w:noHBand="0" w:noVBand="1"/>
      </w:tblPr>
      <w:tblGrid>
        <w:gridCol w:w="2392"/>
        <w:gridCol w:w="182"/>
        <w:gridCol w:w="24"/>
        <w:gridCol w:w="658"/>
        <w:gridCol w:w="22"/>
        <w:gridCol w:w="152"/>
        <w:gridCol w:w="1153"/>
        <w:gridCol w:w="974"/>
        <w:gridCol w:w="1406"/>
        <w:gridCol w:w="2220"/>
      </w:tblGrid>
      <w:tr w:rsidR="00A7586C" w:rsidTr="004F41B8"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4A0E99" w:rsidRDefault="00A7586C" w:rsidP="00EC593C">
            <w:pPr>
              <w:rPr>
                <w:b/>
                <w:sz w:val="18"/>
              </w:rPr>
            </w:pPr>
            <w:r>
              <w:rPr>
                <w:b/>
              </w:rPr>
              <w:t>sgew</w:t>
            </w:r>
            <w:r w:rsidRPr="004A0E99">
              <w:rPr>
                <w:b/>
              </w:rPr>
              <w:t>1. B</w:t>
            </w:r>
            <w:r w:rsidR="00534E24">
              <w:rPr>
                <w:b/>
              </w:rPr>
              <w:t>ezeichnung und Lokalisierung der Abschnitte</w:t>
            </w:r>
            <w:r w:rsidRPr="004A0E99">
              <w:rPr>
                <w:b/>
              </w:rPr>
              <w:t xml:space="preserve"> mit Gewässerraumfestlegung</w:t>
            </w:r>
          </w:p>
        </w:tc>
      </w:tr>
      <w:tr w:rsidR="00662692" w:rsidRPr="00662692" w:rsidTr="00A758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Gemeinde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Name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Bearbeiter: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Büro / Name</w:t>
            </w:r>
          </w:p>
        </w:tc>
      </w:tr>
      <w:tr w:rsidR="00662692" w:rsidRPr="00662692" w:rsidTr="00A758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Gewässer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Name / Nr. Gewässerkataster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highlight w:val="yellow"/>
              </w:rPr>
            </w:pPr>
            <w:r w:rsidRPr="00662692">
              <w:rPr>
                <w:sz w:val="20"/>
              </w:rPr>
              <w:t xml:space="preserve">Datum: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proofErr w:type="spellStart"/>
            <w:r w:rsidRPr="00662692">
              <w:rPr>
                <w:sz w:val="20"/>
                <w:highlight w:val="lightGray"/>
              </w:rPr>
              <w:t>xx.yy.xxxx</w:t>
            </w:r>
            <w:proofErr w:type="spellEnd"/>
          </w:p>
        </w:tc>
      </w:tr>
      <w:tr w:rsidR="00662692" w:rsidRPr="00662692" w:rsidTr="00A758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534E24" w:rsidP="00EC593C">
            <w:pPr>
              <w:rPr>
                <w:sz w:val="20"/>
              </w:rPr>
            </w:pPr>
            <w:r>
              <w:rPr>
                <w:sz w:val="20"/>
              </w:rPr>
              <w:t xml:space="preserve">ID </w:t>
            </w:r>
            <w:proofErr w:type="spellStart"/>
            <w:r>
              <w:rPr>
                <w:sz w:val="20"/>
              </w:rPr>
              <w:t>Gewässerraum</w:t>
            </w:r>
            <w:r w:rsidR="00662692" w:rsidRPr="00662692">
              <w:rPr>
                <w:sz w:val="20"/>
              </w:rPr>
              <w:t>absch</w:t>
            </w:r>
            <w:r>
              <w:rPr>
                <w:sz w:val="20"/>
              </w:rPr>
              <w:t>-</w:t>
            </w:r>
            <w:r w:rsidR="00662692" w:rsidRPr="00662692">
              <w:rPr>
                <w:sz w:val="20"/>
              </w:rPr>
              <w:t>nitt</w:t>
            </w:r>
            <w:proofErr w:type="spellEnd"/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 xml:space="preserve">Nr. </w:t>
            </w:r>
            <w:proofErr w:type="spellStart"/>
            <w:r w:rsidRPr="00662692">
              <w:rPr>
                <w:sz w:val="20"/>
                <w:highlight w:val="lightGray"/>
              </w:rPr>
              <w:t>Gewässerkataster_Abschnitt</w:t>
            </w:r>
            <w:proofErr w:type="spellEnd"/>
          </w:p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(Auf Gewässerraumlinienplan darstellen)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ind w:left="11"/>
              <w:rPr>
                <w:sz w:val="20"/>
                <w:highlight w:val="yellow"/>
              </w:rPr>
            </w:pPr>
            <w:r w:rsidRPr="00662692">
              <w:rPr>
                <w:sz w:val="20"/>
              </w:rPr>
              <w:t>Definition Abschnitt: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Beschreibung</w:t>
            </w:r>
          </w:p>
        </w:tc>
      </w:tr>
      <w:tr w:rsidR="00662692" w:rsidRPr="00662692" w:rsidTr="00A758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Gewässerabschnitt von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tabs>
                <w:tab w:val="left" w:pos="818"/>
              </w:tabs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Koordinaten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ind w:left="11"/>
              <w:rPr>
                <w:sz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</w:rPr>
            </w:pPr>
          </w:p>
        </w:tc>
      </w:tr>
      <w:tr w:rsidR="00662692" w:rsidRPr="00662692" w:rsidTr="00A758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Gewässerabschnitt bis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1D1AC1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Koordinaten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92" w:rsidRPr="00662692" w:rsidRDefault="00662692" w:rsidP="00EC593C">
            <w:pPr>
              <w:ind w:left="11"/>
              <w:rPr>
                <w:sz w:val="20"/>
                <w:highlight w:val="yellow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92" w:rsidRPr="00662692" w:rsidRDefault="00662692" w:rsidP="00EC593C">
            <w:pPr>
              <w:ind w:left="11"/>
              <w:rPr>
                <w:sz w:val="20"/>
                <w:highlight w:val="yellow"/>
              </w:rPr>
            </w:pPr>
          </w:p>
        </w:tc>
      </w:tr>
      <w:tr w:rsidR="00A7586C" w:rsidRPr="00D32447" w:rsidTr="00B7699F">
        <w:trPr>
          <w:trHeight w:val="130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4A0E99" w:rsidRDefault="00A7586C" w:rsidP="00534E24">
            <w:pPr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sgew</w:t>
            </w:r>
            <w:r w:rsidR="00534E24">
              <w:rPr>
                <w:b/>
                <w:noProof/>
                <w:lang w:eastAsia="de-CH"/>
              </w:rPr>
              <w:t>2. P</w:t>
            </w:r>
            <w:r w:rsidRPr="004A0E99">
              <w:rPr>
                <w:b/>
                <w:noProof/>
                <w:lang w:eastAsia="de-CH"/>
              </w:rPr>
              <w:t>rüfung des berechneten Raum</w:t>
            </w:r>
            <w:bookmarkStart w:id="0" w:name="_GoBack"/>
            <w:bookmarkEnd w:id="0"/>
            <w:r w:rsidRPr="004A0E99">
              <w:rPr>
                <w:b/>
                <w:noProof/>
                <w:lang w:eastAsia="de-CH"/>
              </w:rPr>
              <w:t>beda</w:t>
            </w:r>
            <w:r w:rsidR="00534E24">
              <w:rPr>
                <w:b/>
                <w:noProof/>
                <w:lang w:eastAsia="de-CH"/>
              </w:rPr>
              <w:t>rfs gemäss GIS-Analyse (Art. 41</w:t>
            </w:r>
            <w:r>
              <w:rPr>
                <w:b/>
                <w:noProof/>
                <w:lang w:eastAsia="de-CH"/>
              </w:rPr>
              <w:t>b</w:t>
            </w:r>
            <w:r w:rsidRPr="004A0E99">
              <w:rPr>
                <w:b/>
                <w:noProof/>
                <w:lang w:eastAsia="de-CH"/>
              </w:rPr>
              <w:t xml:space="preserve"> Abs. 1)</w:t>
            </w:r>
          </w:p>
        </w:tc>
      </w:tr>
      <w:tr w:rsidR="00A7586C" w:rsidRPr="003F4103" w:rsidTr="004F41B8"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A9251D" w:rsidRDefault="00A7586C" w:rsidP="00EC593C">
            <w:pPr>
              <w:rPr>
                <w:b/>
              </w:rPr>
            </w:pPr>
            <w:r w:rsidRPr="003F4103">
              <w:rPr>
                <w:b/>
              </w:rPr>
              <w:t>Dokumentation Gewässerabschnitt</w:t>
            </w:r>
          </w:p>
        </w:tc>
      </w:tr>
      <w:tr w:rsidR="00662692" w:rsidRPr="00662692" w:rsidTr="00EC593C"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Foto 1</w:t>
            </w:r>
          </w:p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</w:p>
          <w:p w:rsidR="00662692" w:rsidRDefault="00662692" w:rsidP="00EC593C">
            <w:pPr>
              <w:rPr>
                <w:sz w:val="20"/>
                <w:highlight w:val="lightGray"/>
              </w:rPr>
            </w:pPr>
          </w:p>
          <w:p w:rsidR="00662692" w:rsidRDefault="00662692" w:rsidP="00EC593C">
            <w:pPr>
              <w:rPr>
                <w:sz w:val="20"/>
                <w:highlight w:val="lightGray"/>
              </w:rPr>
            </w:pPr>
          </w:p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</w:p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</w:p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Foto 2</w:t>
            </w:r>
          </w:p>
        </w:tc>
      </w:tr>
      <w:tr w:rsidR="00A7586C" w:rsidRPr="003F4103" w:rsidTr="004F41B8"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3F4103" w:rsidRDefault="00A7586C" w:rsidP="00EC593C">
            <w:pPr>
              <w:rPr>
                <w:b/>
              </w:rPr>
            </w:pPr>
            <w:r w:rsidRPr="003F4103">
              <w:rPr>
                <w:b/>
              </w:rPr>
              <w:t>Charakterisierung Gewässerabschnitt</w:t>
            </w:r>
          </w:p>
        </w:tc>
      </w:tr>
      <w:tr w:rsidR="00A7586C" w:rsidRPr="00662692" w:rsidTr="00EC593C">
        <w:trPr>
          <w:trHeight w:val="20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6C" w:rsidRPr="00662692" w:rsidRDefault="00A7586C" w:rsidP="00EC593C">
            <w:pPr>
              <w:ind w:left="-40"/>
              <w:rPr>
                <w:sz w:val="20"/>
                <w:szCs w:val="20"/>
              </w:rPr>
            </w:pPr>
            <w:r w:rsidRPr="00662692">
              <w:rPr>
                <w:sz w:val="20"/>
                <w:szCs w:val="20"/>
              </w:rPr>
              <w:t>Beschreibung</w:t>
            </w:r>
          </w:p>
          <w:p w:rsidR="00A7586C" w:rsidRPr="00662692" w:rsidRDefault="00A7586C" w:rsidP="00EC593C">
            <w:pPr>
              <w:ind w:left="-40"/>
              <w:rPr>
                <w:sz w:val="20"/>
                <w:szCs w:val="20"/>
              </w:rPr>
            </w:pPr>
            <w:r w:rsidRPr="00662692">
              <w:rPr>
                <w:sz w:val="20"/>
                <w:szCs w:val="20"/>
              </w:rPr>
              <w:t>Gewässerabschnitt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662692" w:rsidRDefault="00662692" w:rsidP="00EC593C">
            <w:pPr>
              <w:tabs>
                <w:tab w:val="left" w:pos="1399"/>
              </w:tabs>
              <w:ind w:left="265" w:hanging="265"/>
              <w:rPr>
                <w:sz w:val="20"/>
                <w:szCs w:val="20"/>
                <w:highlight w:val="lightGray"/>
              </w:rPr>
            </w:pPr>
            <w:r w:rsidRPr="00662692">
              <w:rPr>
                <w:sz w:val="20"/>
                <w:szCs w:val="20"/>
                <w:highlight w:val="lightGray"/>
              </w:rPr>
              <w:t>Beschreibung</w:t>
            </w:r>
          </w:p>
          <w:p w:rsidR="00A7586C" w:rsidRPr="00662692" w:rsidRDefault="00A7586C" w:rsidP="00EC593C">
            <w:pPr>
              <w:tabs>
                <w:tab w:val="left" w:pos="1399"/>
              </w:tabs>
              <w:ind w:left="265" w:hanging="265"/>
              <w:rPr>
                <w:sz w:val="20"/>
                <w:szCs w:val="20"/>
                <w:highlight w:val="yellow"/>
              </w:rPr>
            </w:pPr>
          </w:p>
        </w:tc>
      </w:tr>
      <w:tr w:rsidR="00A7586C" w:rsidTr="004F41B8"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750A32" w:rsidRDefault="00A7586C" w:rsidP="00EC5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t>sgew</w:t>
            </w:r>
            <w:r w:rsidRPr="004A0E99">
              <w:rPr>
                <w:b/>
                <w:noProof/>
                <w:lang w:eastAsia="de-CH"/>
              </w:rPr>
              <w:t>3.</w:t>
            </w:r>
            <w:r>
              <w:rPr>
                <w:b/>
                <w:noProof/>
                <w:lang w:eastAsia="de-CH"/>
              </w:rPr>
              <w:t xml:space="preserve"> </w:t>
            </w:r>
            <w:r w:rsidRPr="004A0E99">
              <w:rPr>
                <w:b/>
                <w:noProof/>
                <w:lang w:eastAsia="de-CH"/>
              </w:rPr>
              <w:t>Prüfung einer Erhöhung der Gewässerraumbre</w:t>
            </w:r>
            <w:r w:rsidR="00534E24">
              <w:rPr>
                <w:b/>
                <w:noProof/>
                <w:lang w:eastAsia="de-CH"/>
              </w:rPr>
              <w:t xml:space="preserve">ite (Fall </w:t>
            </w:r>
            <w:r w:rsidR="00534E24">
              <w:rPr>
                <w:rFonts w:cs="Arial"/>
                <w:b/>
                <w:noProof/>
                <w:lang w:eastAsia="de-CH"/>
              </w:rPr>
              <w:t>«</w:t>
            </w:r>
            <w:r w:rsidR="00534E24">
              <w:rPr>
                <w:b/>
                <w:noProof/>
                <w:lang w:eastAsia="de-CH"/>
              </w:rPr>
              <w:t>Hochwasser</w:t>
            </w:r>
            <w:r w:rsidR="00534E24">
              <w:rPr>
                <w:rFonts w:cs="Arial"/>
                <w:b/>
                <w:noProof/>
                <w:lang w:eastAsia="de-CH"/>
              </w:rPr>
              <w:t>»</w:t>
            </w:r>
            <w:r w:rsidR="00534E24">
              <w:rPr>
                <w:b/>
                <w:noProof/>
                <w:lang w:eastAsia="de-CH"/>
              </w:rPr>
              <w:t>, Art. 41</w:t>
            </w:r>
            <w:r>
              <w:rPr>
                <w:b/>
                <w:noProof/>
                <w:lang w:eastAsia="de-CH"/>
              </w:rPr>
              <w:t>b Abs. 2</w:t>
            </w:r>
            <w:r w:rsidRPr="004A0E99">
              <w:rPr>
                <w:b/>
                <w:noProof/>
                <w:lang w:eastAsia="de-CH"/>
              </w:rPr>
              <w:t xml:space="preserve"> lit. a GSchV)</w:t>
            </w:r>
          </w:p>
        </w:tc>
      </w:tr>
      <w:tr w:rsidR="00662692" w:rsidRPr="00662692" w:rsidTr="00EC5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Bestehende Hochwassergefährdung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Beschreibung</w:t>
            </w:r>
          </w:p>
        </w:tc>
      </w:tr>
      <w:tr w:rsidR="00662692" w:rsidRPr="00662692" w:rsidTr="00EC5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Vorgesehene Massnahmen Hochwasserschutz (HWS)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</w:p>
        </w:tc>
      </w:tr>
      <w:tr w:rsidR="00662692" w:rsidRPr="00662692" w:rsidTr="00A7586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color w:val="000000" w:themeColor="text1"/>
                <w:sz w:val="20"/>
              </w:rPr>
            </w:pPr>
            <w:r w:rsidRPr="00662692">
              <w:rPr>
                <w:color w:val="000000" w:themeColor="text1"/>
                <w:sz w:val="20"/>
              </w:rPr>
              <w:t>Erhöhung GWR aus Sicht HWS erforderlich?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534E24" w:rsidRDefault="00662692" w:rsidP="00A7586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Ja</w:t>
            </w:r>
          </w:p>
          <w:p w:rsidR="00662692" w:rsidRPr="00662692" w:rsidRDefault="00662692" w:rsidP="00A7586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Nein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Begründung</w:t>
            </w:r>
          </w:p>
        </w:tc>
      </w:tr>
      <w:tr w:rsidR="00662692" w:rsidTr="004F41B8"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750A32" w:rsidRDefault="00662692" w:rsidP="00EC5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t>sgew</w:t>
            </w:r>
            <w:r w:rsidRPr="001C0184">
              <w:rPr>
                <w:b/>
                <w:noProof/>
                <w:lang w:eastAsia="de-CH"/>
              </w:rPr>
              <w:t>4.</w:t>
            </w:r>
            <w:r>
              <w:rPr>
                <w:b/>
                <w:noProof/>
                <w:lang w:eastAsia="de-CH"/>
              </w:rPr>
              <w:t xml:space="preserve"> </w:t>
            </w:r>
            <w:r w:rsidRPr="001C0184">
              <w:rPr>
                <w:b/>
                <w:noProof/>
                <w:lang w:eastAsia="de-CH"/>
              </w:rPr>
              <w:t>Prüfung einer Erhöhun</w:t>
            </w:r>
            <w:r w:rsidR="00534E24">
              <w:rPr>
                <w:b/>
                <w:noProof/>
                <w:lang w:eastAsia="de-CH"/>
              </w:rPr>
              <w:t xml:space="preserve">g der Gewässerraumbreite (Fall </w:t>
            </w:r>
            <w:r w:rsidR="00534E24">
              <w:rPr>
                <w:rFonts w:cs="Arial"/>
                <w:b/>
                <w:noProof/>
                <w:lang w:eastAsia="de-CH"/>
              </w:rPr>
              <w:t>«</w:t>
            </w:r>
            <w:r w:rsidR="00534E24">
              <w:rPr>
                <w:b/>
                <w:noProof/>
                <w:lang w:eastAsia="de-CH"/>
              </w:rPr>
              <w:t>Revitalisierungen</w:t>
            </w:r>
            <w:r w:rsidR="00534E24">
              <w:rPr>
                <w:rFonts w:cs="Arial"/>
                <w:b/>
                <w:noProof/>
                <w:lang w:eastAsia="de-CH"/>
              </w:rPr>
              <w:t>»</w:t>
            </w:r>
            <w:r w:rsidRPr="001C0184">
              <w:rPr>
                <w:b/>
                <w:noProof/>
                <w:lang w:eastAsia="de-CH"/>
              </w:rPr>
              <w:t>,</w:t>
            </w:r>
            <w:r>
              <w:rPr>
                <w:b/>
                <w:noProof/>
                <w:lang w:eastAsia="de-CH"/>
              </w:rPr>
              <w:t xml:space="preserve"> </w:t>
            </w:r>
            <w:r w:rsidR="00534E24">
              <w:rPr>
                <w:b/>
                <w:noProof/>
                <w:lang w:eastAsia="de-CH"/>
              </w:rPr>
              <w:t xml:space="preserve"> Art. 41</w:t>
            </w:r>
            <w:r>
              <w:rPr>
                <w:b/>
                <w:noProof/>
                <w:lang w:eastAsia="de-CH"/>
              </w:rPr>
              <w:t>b</w:t>
            </w:r>
            <w:r w:rsidRPr="001C0184">
              <w:rPr>
                <w:b/>
                <w:noProof/>
                <w:lang w:eastAsia="de-CH"/>
              </w:rPr>
              <w:t xml:space="preserve"> Abs. </w:t>
            </w:r>
            <w:r>
              <w:rPr>
                <w:b/>
                <w:noProof/>
                <w:lang w:eastAsia="de-CH"/>
              </w:rPr>
              <w:t>2</w:t>
            </w:r>
            <w:r w:rsidRPr="001C0184">
              <w:rPr>
                <w:b/>
                <w:noProof/>
                <w:lang w:eastAsia="de-CH"/>
              </w:rPr>
              <w:t xml:space="preserve"> lit. b GSchV)</w:t>
            </w:r>
          </w:p>
        </w:tc>
      </w:tr>
      <w:tr w:rsidR="00662692" w:rsidRPr="00662692" w:rsidTr="00EC5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szCs w:val="20"/>
              </w:rPr>
            </w:pPr>
            <w:r w:rsidRPr="00662692">
              <w:rPr>
                <w:sz w:val="20"/>
                <w:szCs w:val="20"/>
              </w:rPr>
              <w:t>Erhöhung GWR aus Sicht Revitalisierung erforderlich?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534E24" w:rsidRDefault="00662692" w:rsidP="00EC593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Ja</w:t>
            </w:r>
          </w:p>
          <w:p w:rsidR="00662692" w:rsidRPr="00662692" w:rsidRDefault="00662692" w:rsidP="00EC593C">
            <w:pPr>
              <w:jc w:val="right"/>
              <w:rPr>
                <w:sz w:val="20"/>
                <w:szCs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Nein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szCs w:val="20"/>
                <w:highlight w:val="lightGray"/>
              </w:rPr>
            </w:pPr>
            <w:r w:rsidRPr="00662692">
              <w:rPr>
                <w:sz w:val="20"/>
                <w:szCs w:val="20"/>
                <w:highlight w:val="lightGray"/>
              </w:rPr>
              <w:t>Begründung</w:t>
            </w:r>
          </w:p>
          <w:p w:rsidR="00662692" w:rsidRPr="00662692" w:rsidRDefault="00662692" w:rsidP="00EC593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534E24" w:rsidRPr="00750A32" w:rsidTr="004F41B8">
        <w:tc>
          <w:tcPr>
            <w:tcW w:w="9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24" w:rsidRPr="00750A32" w:rsidRDefault="00534E24" w:rsidP="00EC5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t>sgew</w:t>
            </w:r>
            <w:r w:rsidRPr="001C0184">
              <w:rPr>
                <w:b/>
                <w:noProof/>
                <w:lang w:eastAsia="de-CH"/>
              </w:rPr>
              <w:t>5.</w:t>
            </w:r>
            <w:r>
              <w:rPr>
                <w:b/>
                <w:noProof/>
                <w:lang w:eastAsia="de-CH"/>
              </w:rPr>
              <w:t xml:space="preserve"> </w:t>
            </w:r>
            <w:r w:rsidRPr="001C0184">
              <w:rPr>
                <w:b/>
                <w:noProof/>
                <w:lang w:eastAsia="de-CH"/>
              </w:rPr>
              <w:t>Prüfung einer Erhöhun</w:t>
            </w:r>
            <w:r>
              <w:rPr>
                <w:b/>
                <w:noProof/>
                <w:lang w:eastAsia="de-CH"/>
              </w:rPr>
              <w:t xml:space="preserve">g der Gewässerraumbreite (Fall </w:t>
            </w:r>
            <w:r>
              <w:rPr>
                <w:rFonts w:cs="Arial"/>
                <w:b/>
                <w:noProof/>
                <w:lang w:eastAsia="de-CH"/>
              </w:rPr>
              <w:t>«</w:t>
            </w:r>
            <w:r>
              <w:rPr>
                <w:b/>
                <w:noProof/>
                <w:lang w:eastAsia="de-CH"/>
              </w:rPr>
              <w:t>Natur- &amp; Landschaft</w:t>
            </w:r>
            <w:r>
              <w:rPr>
                <w:rFonts w:cs="Arial"/>
                <w:b/>
                <w:noProof/>
                <w:lang w:eastAsia="de-CH"/>
              </w:rPr>
              <w:t>»</w:t>
            </w:r>
            <w:r w:rsidRPr="001C0184">
              <w:rPr>
                <w:b/>
                <w:noProof/>
                <w:lang w:eastAsia="de-CH"/>
              </w:rPr>
              <w:t>,</w:t>
            </w:r>
            <w:r>
              <w:rPr>
                <w:b/>
                <w:noProof/>
                <w:lang w:eastAsia="de-CH"/>
              </w:rPr>
              <w:t xml:space="preserve">  Art. 41b Abs. 2</w:t>
            </w:r>
            <w:r w:rsidRPr="001C0184">
              <w:rPr>
                <w:b/>
                <w:noProof/>
                <w:lang w:eastAsia="de-CH"/>
              </w:rPr>
              <w:t xml:space="preserve"> lit. c GSchV)</w:t>
            </w:r>
          </w:p>
        </w:tc>
      </w:tr>
      <w:tr w:rsidR="00534E24" w:rsidRPr="00662692" w:rsidTr="00EC5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24" w:rsidRPr="00662692" w:rsidRDefault="00534E24" w:rsidP="00EC593C">
            <w:pPr>
              <w:rPr>
                <w:sz w:val="20"/>
                <w:szCs w:val="20"/>
              </w:rPr>
            </w:pPr>
            <w:r w:rsidRPr="00662692">
              <w:rPr>
                <w:sz w:val="20"/>
                <w:szCs w:val="20"/>
              </w:rPr>
              <w:t>Wert für Natur und Landschaft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24" w:rsidRPr="00662692" w:rsidRDefault="00534E24" w:rsidP="00EC593C">
            <w:pPr>
              <w:rPr>
                <w:sz w:val="20"/>
                <w:szCs w:val="20"/>
                <w:highlight w:val="lightGray"/>
              </w:rPr>
            </w:pPr>
            <w:r w:rsidRPr="00662692">
              <w:rPr>
                <w:sz w:val="20"/>
                <w:szCs w:val="20"/>
                <w:highlight w:val="lightGray"/>
              </w:rPr>
              <w:t>Beschreibung</w:t>
            </w:r>
          </w:p>
          <w:p w:rsidR="00534E24" w:rsidRPr="00662692" w:rsidRDefault="00534E24" w:rsidP="00EC593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534E24" w:rsidRPr="00662692" w:rsidTr="00EC593C"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24" w:rsidRPr="00662692" w:rsidRDefault="00534E24" w:rsidP="00EC593C">
            <w:pPr>
              <w:rPr>
                <w:sz w:val="20"/>
                <w:szCs w:val="20"/>
              </w:rPr>
            </w:pPr>
            <w:r w:rsidRPr="00662692">
              <w:rPr>
                <w:sz w:val="20"/>
                <w:szCs w:val="20"/>
              </w:rPr>
              <w:t>Erhöhung GWR aus Sicht Natur und Landschaft erforderlich?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24" w:rsidRPr="00534E24" w:rsidRDefault="00534E24" w:rsidP="00EC593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Ja</w:t>
            </w:r>
          </w:p>
          <w:p w:rsidR="00534E24" w:rsidRPr="00662692" w:rsidRDefault="00534E24" w:rsidP="00EC593C">
            <w:pPr>
              <w:jc w:val="right"/>
              <w:rPr>
                <w:sz w:val="20"/>
                <w:szCs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Nein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4" w:rsidRPr="00662692" w:rsidRDefault="00534E24" w:rsidP="00EC593C">
            <w:pPr>
              <w:rPr>
                <w:sz w:val="20"/>
                <w:szCs w:val="20"/>
                <w:highlight w:val="lightGray"/>
              </w:rPr>
            </w:pPr>
            <w:r w:rsidRPr="00662692">
              <w:rPr>
                <w:sz w:val="20"/>
                <w:szCs w:val="20"/>
                <w:highlight w:val="lightGray"/>
              </w:rPr>
              <w:t>Begründung</w:t>
            </w:r>
          </w:p>
        </w:tc>
      </w:tr>
    </w:tbl>
    <w:p w:rsidR="00662692" w:rsidRDefault="00662692">
      <w:r>
        <w:br w:type="page"/>
      </w:r>
    </w:p>
    <w:tbl>
      <w:tblPr>
        <w:tblStyle w:val="Tabellenraster"/>
        <w:tblW w:w="9183" w:type="dxa"/>
        <w:tblLayout w:type="fixed"/>
        <w:tblLook w:val="04A0" w:firstRow="1" w:lastRow="0" w:firstColumn="1" w:lastColumn="0" w:noHBand="0" w:noVBand="1"/>
      </w:tblPr>
      <w:tblGrid>
        <w:gridCol w:w="2598"/>
        <w:gridCol w:w="680"/>
        <w:gridCol w:w="8"/>
        <w:gridCol w:w="10"/>
        <w:gridCol w:w="5887"/>
      </w:tblGrid>
      <w:tr w:rsidR="00662692" w:rsidTr="004F41B8"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750A32" w:rsidRDefault="00662692" w:rsidP="00EC5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lastRenderedPageBreak/>
              <w:t>sgew</w:t>
            </w:r>
            <w:r w:rsidRPr="001C0184">
              <w:rPr>
                <w:b/>
                <w:noProof/>
                <w:lang w:eastAsia="de-CH"/>
              </w:rPr>
              <w:t>6.</w:t>
            </w:r>
            <w:r>
              <w:rPr>
                <w:b/>
                <w:noProof/>
                <w:lang w:eastAsia="de-CH"/>
              </w:rPr>
              <w:t xml:space="preserve"> </w:t>
            </w:r>
            <w:r w:rsidRPr="001C0184">
              <w:rPr>
                <w:b/>
                <w:noProof/>
                <w:lang w:eastAsia="de-CH"/>
              </w:rPr>
              <w:t xml:space="preserve">Prüfung einer Erhöhung der Gewässerraumbreite (Fall </w:t>
            </w:r>
            <w:r w:rsidR="00534E24">
              <w:rPr>
                <w:rFonts w:cs="Arial"/>
                <w:b/>
                <w:noProof/>
                <w:lang w:eastAsia="de-CH"/>
              </w:rPr>
              <w:t>«</w:t>
            </w:r>
            <w:r w:rsidR="00534E24">
              <w:rPr>
                <w:b/>
                <w:noProof/>
                <w:lang w:eastAsia="de-CH"/>
              </w:rPr>
              <w:t>Gewässernutzung</w:t>
            </w:r>
            <w:r w:rsidR="00534E24">
              <w:rPr>
                <w:rFonts w:cs="Arial"/>
                <w:b/>
                <w:noProof/>
                <w:lang w:eastAsia="de-CH"/>
              </w:rPr>
              <w:t>»</w:t>
            </w:r>
            <w:r w:rsidR="00534E24">
              <w:rPr>
                <w:b/>
                <w:noProof/>
                <w:lang w:eastAsia="de-CH"/>
              </w:rPr>
              <w:t>, Art. 41</w:t>
            </w:r>
            <w:r>
              <w:rPr>
                <w:b/>
                <w:noProof/>
                <w:lang w:eastAsia="de-CH"/>
              </w:rPr>
              <w:t>b Abs. 2</w:t>
            </w:r>
            <w:r w:rsidRPr="001C0184">
              <w:rPr>
                <w:b/>
                <w:noProof/>
                <w:lang w:eastAsia="de-CH"/>
              </w:rPr>
              <w:t xml:space="preserve"> lit. d GSchV)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Gewässernutzung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662692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Beschreibung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Erhöhung GWR notwendig?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534E24" w:rsidRDefault="00662692" w:rsidP="00EC593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Ja</w:t>
            </w:r>
          </w:p>
          <w:p w:rsidR="00662692" w:rsidRPr="00662692" w:rsidRDefault="00662692" w:rsidP="00EC593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Nein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Begründung</w:t>
            </w:r>
          </w:p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</w:p>
        </w:tc>
      </w:tr>
      <w:tr w:rsidR="00662692" w:rsidTr="004F41B8"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750A32" w:rsidRDefault="00662692" w:rsidP="00EC5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t xml:space="preserve">sgew7. </w:t>
            </w:r>
            <w:r w:rsidRPr="001C0184">
              <w:rPr>
                <w:b/>
                <w:noProof/>
                <w:lang w:eastAsia="de-CH"/>
              </w:rPr>
              <w:t>Prüfung einer Reduktio</w:t>
            </w:r>
            <w:r w:rsidR="00534E24">
              <w:rPr>
                <w:b/>
                <w:noProof/>
                <w:lang w:eastAsia="de-CH"/>
              </w:rPr>
              <w:t xml:space="preserve">n der Gewässerraumbreite (Fall </w:t>
            </w:r>
            <w:r w:rsidR="00534E24">
              <w:rPr>
                <w:rFonts w:cs="Arial"/>
                <w:b/>
                <w:noProof/>
                <w:lang w:eastAsia="de-CH"/>
              </w:rPr>
              <w:t>«</w:t>
            </w:r>
            <w:r w:rsidRPr="001C0184">
              <w:rPr>
                <w:b/>
                <w:noProof/>
                <w:lang w:eastAsia="de-CH"/>
              </w:rPr>
              <w:t xml:space="preserve">dicht </w:t>
            </w:r>
            <w:r w:rsidR="00534E24">
              <w:rPr>
                <w:b/>
                <w:noProof/>
                <w:lang w:eastAsia="de-CH"/>
              </w:rPr>
              <w:t>überbaut</w:t>
            </w:r>
            <w:r w:rsidR="00534E24">
              <w:rPr>
                <w:rFonts w:cs="Arial"/>
                <w:b/>
                <w:noProof/>
                <w:lang w:eastAsia="de-CH"/>
              </w:rPr>
              <w:t>»</w:t>
            </w:r>
            <w:r>
              <w:rPr>
                <w:b/>
                <w:noProof/>
                <w:lang w:eastAsia="de-CH"/>
              </w:rPr>
              <w:t xml:space="preserve">, </w:t>
            </w:r>
            <w:r w:rsidR="00534E24">
              <w:rPr>
                <w:b/>
                <w:noProof/>
                <w:lang w:eastAsia="de-CH"/>
              </w:rPr>
              <w:br/>
              <w:t>Art. 41</w:t>
            </w:r>
            <w:r>
              <w:rPr>
                <w:b/>
                <w:noProof/>
                <w:lang w:eastAsia="de-CH"/>
              </w:rPr>
              <w:t>b</w:t>
            </w:r>
            <w:r w:rsidRPr="001C0184">
              <w:rPr>
                <w:b/>
                <w:noProof/>
                <w:lang w:eastAsia="de-CH"/>
              </w:rPr>
              <w:t xml:space="preserve"> Abs. </w:t>
            </w:r>
            <w:r>
              <w:rPr>
                <w:b/>
                <w:noProof/>
                <w:lang w:eastAsia="de-CH"/>
              </w:rPr>
              <w:t xml:space="preserve">3 </w:t>
            </w:r>
            <w:r w:rsidRPr="001C0184">
              <w:rPr>
                <w:b/>
                <w:noProof/>
                <w:lang w:eastAsia="de-CH"/>
              </w:rPr>
              <w:t>GSchV)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szCs w:val="20"/>
              </w:rPr>
            </w:pPr>
            <w:r w:rsidRPr="00662692">
              <w:rPr>
                <w:sz w:val="20"/>
                <w:szCs w:val="20"/>
              </w:rPr>
              <w:t>Dicht überbaut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534E24" w:rsidP="00662692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Zusammenfassung der B</w:t>
            </w:r>
            <w:r w:rsidR="0010657F">
              <w:rPr>
                <w:sz w:val="20"/>
                <w:szCs w:val="20"/>
                <w:highlight w:val="lightGray"/>
              </w:rPr>
              <w:t>e</w:t>
            </w:r>
            <w:r>
              <w:rPr>
                <w:sz w:val="20"/>
                <w:szCs w:val="20"/>
                <w:highlight w:val="lightGray"/>
              </w:rPr>
              <w:t>schreibung</w:t>
            </w:r>
            <w:r w:rsidR="00662692" w:rsidRPr="00662692">
              <w:rPr>
                <w:sz w:val="20"/>
                <w:szCs w:val="20"/>
                <w:highlight w:val="lightGray"/>
              </w:rPr>
              <w:t xml:space="preserve"> gemäss Planungsbericht</w:t>
            </w:r>
          </w:p>
        </w:tc>
      </w:tr>
      <w:tr w:rsidR="00662692" w:rsidRPr="00662692" w:rsidTr="00EC593C">
        <w:trPr>
          <w:trHeight w:val="20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szCs w:val="20"/>
              </w:rPr>
            </w:pPr>
            <w:r w:rsidRPr="00662692">
              <w:rPr>
                <w:sz w:val="20"/>
                <w:szCs w:val="20"/>
              </w:rPr>
              <w:t>Reduktion GWR?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534E24" w:rsidRDefault="00662692" w:rsidP="00EC593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Ja</w:t>
            </w:r>
          </w:p>
          <w:p w:rsidR="00662692" w:rsidRPr="00662692" w:rsidRDefault="00662692" w:rsidP="00EC593C">
            <w:pPr>
              <w:jc w:val="right"/>
              <w:rPr>
                <w:sz w:val="20"/>
                <w:szCs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Nein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2" w:rsidRPr="00662692" w:rsidRDefault="00662692" w:rsidP="00EC593C">
            <w:pPr>
              <w:rPr>
                <w:sz w:val="20"/>
                <w:szCs w:val="20"/>
                <w:highlight w:val="lightGray"/>
              </w:rPr>
            </w:pPr>
            <w:r w:rsidRPr="00662692">
              <w:rPr>
                <w:sz w:val="20"/>
                <w:szCs w:val="20"/>
                <w:highlight w:val="lightGray"/>
              </w:rPr>
              <w:t>Begründung</w:t>
            </w:r>
          </w:p>
          <w:p w:rsidR="00662692" w:rsidRPr="00662692" w:rsidRDefault="00662692" w:rsidP="00EC593C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A7586C" w:rsidTr="004F41B8"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750A32" w:rsidRDefault="00A7586C" w:rsidP="00EC5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t xml:space="preserve">sgew8. </w:t>
            </w:r>
            <w:r w:rsidRPr="001C0184">
              <w:rPr>
                <w:b/>
                <w:noProof/>
                <w:lang w:eastAsia="de-CH"/>
              </w:rPr>
              <w:t>Sicherstellung der Zugänglichk</w:t>
            </w:r>
            <w:r>
              <w:rPr>
                <w:b/>
                <w:noProof/>
                <w:lang w:eastAsia="de-CH"/>
              </w:rPr>
              <w:t>eit für</w:t>
            </w:r>
            <w:r w:rsidR="00534E24">
              <w:rPr>
                <w:b/>
                <w:noProof/>
                <w:lang w:eastAsia="de-CH"/>
              </w:rPr>
              <w:t xml:space="preserve"> den Gewässerunterhalt (Art. 41</w:t>
            </w:r>
            <w:r>
              <w:rPr>
                <w:b/>
                <w:noProof/>
                <w:lang w:eastAsia="de-CH"/>
              </w:rPr>
              <w:t>b Abs. 2</w:t>
            </w:r>
            <w:r w:rsidRPr="001C0184">
              <w:rPr>
                <w:b/>
                <w:noProof/>
                <w:lang w:eastAsia="de-CH"/>
              </w:rPr>
              <w:t xml:space="preserve"> lit. a GSchV</w:t>
            </w:r>
            <w:r>
              <w:rPr>
                <w:b/>
                <w:noProof/>
                <w:lang w:eastAsia="de-CH"/>
              </w:rPr>
              <w:t>)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color w:val="000000" w:themeColor="text1"/>
                <w:sz w:val="20"/>
              </w:rPr>
            </w:pPr>
            <w:r w:rsidRPr="00662692">
              <w:rPr>
                <w:color w:val="000000" w:themeColor="text1"/>
                <w:sz w:val="20"/>
              </w:rPr>
              <w:t>Bestehende</w:t>
            </w:r>
            <w:r w:rsidR="00534E24">
              <w:rPr>
                <w:color w:val="000000" w:themeColor="text1"/>
                <w:sz w:val="20"/>
              </w:rPr>
              <w:t xml:space="preserve"> </w:t>
            </w:r>
            <w:r w:rsidRPr="00662692">
              <w:rPr>
                <w:color w:val="000000" w:themeColor="text1"/>
                <w:sz w:val="20"/>
              </w:rPr>
              <w:t>Zugänglichkeit Gewässerunterhalt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color w:val="000000" w:themeColor="text1"/>
                <w:sz w:val="20"/>
                <w:highlight w:val="lightGray"/>
              </w:rPr>
            </w:pPr>
            <w:r w:rsidRPr="00662692">
              <w:rPr>
                <w:color w:val="000000" w:themeColor="text1"/>
                <w:sz w:val="20"/>
                <w:highlight w:val="lightGray"/>
              </w:rPr>
              <w:t>Beschreibung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color w:val="000000" w:themeColor="text1"/>
                <w:sz w:val="20"/>
              </w:rPr>
            </w:pPr>
            <w:r w:rsidRPr="00662692">
              <w:rPr>
                <w:color w:val="000000" w:themeColor="text1"/>
                <w:sz w:val="20"/>
              </w:rPr>
              <w:t>Notwendige Zugänglichkeit Gewässerunterhalt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color w:val="000000" w:themeColor="text1"/>
                <w:sz w:val="20"/>
                <w:highlight w:val="lightGray"/>
              </w:rPr>
            </w:pPr>
            <w:r w:rsidRPr="00662692">
              <w:rPr>
                <w:color w:val="000000" w:themeColor="text1"/>
                <w:sz w:val="20"/>
                <w:highlight w:val="lightGray"/>
              </w:rPr>
              <w:t>Beschreibung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color w:val="000000" w:themeColor="text1"/>
                <w:sz w:val="20"/>
              </w:rPr>
            </w:pPr>
            <w:r w:rsidRPr="00662692">
              <w:rPr>
                <w:color w:val="000000" w:themeColor="text1"/>
                <w:sz w:val="20"/>
              </w:rPr>
              <w:t>Massnahmen Sicherstellung Zugänglichkeit Gewässerunterhalt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color w:val="000000" w:themeColor="text1"/>
                <w:sz w:val="20"/>
                <w:highlight w:val="lightGray"/>
              </w:rPr>
            </w:pPr>
            <w:r w:rsidRPr="00662692">
              <w:rPr>
                <w:color w:val="000000" w:themeColor="text1"/>
                <w:sz w:val="20"/>
                <w:highlight w:val="lightGray"/>
              </w:rPr>
              <w:t>Beschreibung</w:t>
            </w:r>
          </w:p>
        </w:tc>
      </w:tr>
      <w:tr w:rsidR="00A7586C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662692" w:rsidRDefault="00A7586C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Erhöhung GWR notwendig?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534E24" w:rsidRDefault="00A7586C" w:rsidP="00EC593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Ja</w:t>
            </w:r>
          </w:p>
          <w:p w:rsidR="00A7586C" w:rsidRPr="00662692" w:rsidRDefault="00A7586C" w:rsidP="00EC593C">
            <w:pPr>
              <w:jc w:val="right"/>
              <w:rPr>
                <w:sz w:val="20"/>
                <w:highlight w:val="lightGray"/>
              </w:rPr>
            </w:pPr>
            <w:r w:rsidRPr="00534E24">
              <w:rPr>
                <w:sz w:val="20"/>
                <w:highlight w:val="lightGray"/>
              </w:rPr>
              <w:t>Nein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6C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Begründung</w:t>
            </w:r>
          </w:p>
          <w:p w:rsidR="00A7586C" w:rsidRPr="00662692" w:rsidRDefault="00A7586C" w:rsidP="00EC593C">
            <w:pPr>
              <w:rPr>
                <w:sz w:val="20"/>
                <w:highlight w:val="lightGray"/>
              </w:rPr>
            </w:pPr>
          </w:p>
        </w:tc>
      </w:tr>
      <w:tr w:rsidR="00A7586C" w:rsidTr="004F41B8"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C4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586C" w:rsidRPr="00750A32" w:rsidRDefault="00A7586C" w:rsidP="00EC593C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w:t>sgew9</w:t>
            </w:r>
            <w:r w:rsidR="00534E24">
              <w:rPr>
                <w:b/>
                <w:noProof/>
                <w:lang w:eastAsia="de-CH"/>
              </w:rPr>
              <w:t xml:space="preserve">. </w:t>
            </w:r>
            <w:r w:rsidRPr="001C0184">
              <w:rPr>
                <w:b/>
                <w:noProof/>
                <w:lang w:eastAsia="de-CH"/>
              </w:rPr>
              <w:t>Abschliessende Festlegung Gewässerraum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Minimale Breite Gewässerraum im Abschnitt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Beschreibung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</w:rPr>
            </w:pPr>
            <w:r w:rsidRPr="00662692">
              <w:rPr>
                <w:sz w:val="20"/>
              </w:rPr>
              <w:t>Anpassung an bestehende Linien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b/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Beschreibung</w:t>
            </w:r>
          </w:p>
        </w:tc>
      </w:tr>
      <w:tr w:rsidR="00662692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1D1AC1" w:rsidRDefault="00662692" w:rsidP="00EC593C">
            <w:pPr>
              <w:rPr>
                <w:sz w:val="20"/>
              </w:rPr>
            </w:pPr>
            <w:r w:rsidRPr="001D1AC1">
              <w:rPr>
                <w:sz w:val="20"/>
              </w:rPr>
              <w:t xml:space="preserve">Bestehende Anlagen &amp; Bauten </w:t>
            </w:r>
            <w:r w:rsidR="00EC593C" w:rsidRPr="001D1AC1">
              <w:rPr>
                <w:sz w:val="20"/>
              </w:rPr>
              <w:t xml:space="preserve">sowie Baulinien </w:t>
            </w:r>
            <w:r w:rsidRPr="001D1AC1">
              <w:rPr>
                <w:sz w:val="20"/>
              </w:rPr>
              <w:t>im Gewässerraum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2692" w:rsidRPr="00662692" w:rsidRDefault="00662692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Beschreibung</w:t>
            </w:r>
          </w:p>
        </w:tc>
      </w:tr>
      <w:tr w:rsidR="00FC4FB2" w:rsidRPr="00662692" w:rsidTr="008909B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FB2" w:rsidRPr="001D1AC1" w:rsidRDefault="00FC4FB2" w:rsidP="00EC593C">
            <w:pPr>
              <w:rPr>
                <w:sz w:val="20"/>
              </w:rPr>
            </w:pPr>
            <w:r w:rsidRPr="001D1AC1">
              <w:rPr>
                <w:sz w:val="20"/>
              </w:rPr>
              <w:t>Kulturland insbesondere FFF im Gewässerraum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4FB2" w:rsidRPr="00FC4FB2" w:rsidRDefault="00FC4FB2" w:rsidP="00FC4FB2">
            <w:pPr>
              <w:rPr>
                <w:sz w:val="20"/>
                <w:highlight w:val="lightGray"/>
              </w:rPr>
            </w:pPr>
            <w:r w:rsidRPr="00FC4FB2">
              <w:rPr>
                <w:sz w:val="20"/>
                <w:highlight w:val="lightGray"/>
              </w:rPr>
              <w:t>Beschreibung</w:t>
            </w:r>
          </w:p>
        </w:tc>
      </w:tr>
      <w:tr w:rsidR="00EC593C" w:rsidRPr="00662692" w:rsidTr="00EC593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93C" w:rsidRPr="001D1AC1" w:rsidRDefault="00EC593C" w:rsidP="00EC593C">
            <w:pPr>
              <w:rPr>
                <w:sz w:val="20"/>
              </w:rPr>
            </w:pPr>
            <w:r w:rsidRPr="001D1AC1">
              <w:rPr>
                <w:sz w:val="20"/>
              </w:rPr>
              <w:t>Belastete Standorte im Gewässerraum (KBS-Eintrag)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93C" w:rsidRPr="00662692" w:rsidRDefault="00EC593C" w:rsidP="00EC593C">
            <w:pPr>
              <w:rPr>
                <w:sz w:val="20"/>
                <w:highlight w:val="lightGray"/>
              </w:rPr>
            </w:pPr>
            <w:r w:rsidRPr="00662692">
              <w:rPr>
                <w:sz w:val="20"/>
                <w:highlight w:val="lightGray"/>
              </w:rPr>
              <w:t>Beschreibung</w:t>
            </w:r>
          </w:p>
        </w:tc>
      </w:tr>
    </w:tbl>
    <w:p w:rsidR="00A7586C" w:rsidRPr="00EF0E67" w:rsidRDefault="00A7586C" w:rsidP="00A7586C">
      <w:pPr>
        <w:rPr>
          <w:sz w:val="4"/>
          <w:szCs w:val="4"/>
        </w:rPr>
      </w:pPr>
    </w:p>
    <w:p w:rsidR="00B60BB7" w:rsidRPr="003340EE" w:rsidRDefault="00B60BB7" w:rsidP="003340EE">
      <w:pPr>
        <w:pStyle w:val="berschrift1"/>
      </w:pPr>
    </w:p>
    <w:sectPr w:rsidR="00B60BB7" w:rsidRPr="003340EE" w:rsidSect="00A7586C">
      <w:headerReference w:type="default" r:id="rId9"/>
      <w:headerReference w:type="first" r:id="rId10"/>
      <w:footerReference w:type="first" r:id="rId11"/>
      <w:pgSz w:w="11906" w:h="16838" w:code="9"/>
      <w:pgMar w:top="2694" w:right="851" w:bottom="1560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3C" w:rsidRDefault="00EC593C">
      <w:r>
        <w:separator/>
      </w:r>
    </w:p>
  </w:endnote>
  <w:endnote w:type="continuationSeparator" w:id="0">
    <w:p w:rsidR="00EC593C" w:rsidRDefault="00E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EC593C" w:rsidTr="00B60BB7">
      <w:trPr>
        <w:cantSplit/>
        <w:trHeight w:hRule="exact" w:val="907"/>
      </w:trPr>
      <w:tc>
        <w:tcPr>
          <w:tcW w:w="6" w:type="dxa"/>
        </w:tcPr>
        <w:p w:rsidR="00EC593C" w:rsidRDefault="00EC593C" w:rsidP="0098278A"/>
      </w:tc>
      <w:tc>
        <w:tcPr>
          <w:tcW w:w="215" w:type="dxa"/>
          <w:vAlign w:val="bottom"/>
        </w:tcPr>
        <w:p w:rsidR="00EC593C" w:rsidRDefault="00EC59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EC593C" w:rsidRDefault="00EC593C" w:rsidP="0098278A"/>
      </w:tc>
      <w:tc>
        <w:tcPr>
          <w:tcW w:w="6" w:type="dxa"/>
          <w:vAlign w:val="bottom"/>
        </w:tcPr>
        <w:p w:rsidR="00EC593C" w:rsidRDefault="00EC593C">
          <w:pPr>
            <w:spacing w:after="240"/>
          </w:pPr>
        </w:p>
      </w:tc>
    </w:tr>
  </w:tbl>
  <w:p w:rsidR="00EC593C" w:rsidRDefault="00EC593C">
    <w:pPr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3C" w:rsidRDefault="00EC593C">
      <w:r>
        <w:separator/>
      </w:r>
    </w:p>
  </w:footnote>
  <w:footnote w:type="continuationSeparator" w:id="0">
    <w:p w:rsidR="00EC593C" w:rsidRDefault="00EC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EC593C">
      <w:trPr>
        <w:cantSplit/>
        <w:trHeight w:hRule="exact" w:val="1304"/>
      </w:trPr>
      <w:tc>
        <w:tcPr>
          <w:tcW w:w="6910" w:type="dxa"/>
        </w:tcPr>
        <w:p w:rsidR="00EC593C" w:rsidRDefault="00EC593C"/>
      </w:tc>
      <w:tc>
        <w:tcPr>
          <w:tcW w:w="2520" w:type="dxa"/>
          <w:tcFitText/>
          <w:vAlign w:val="bottom"/>
        </w:tcPr>
        <w:p w:rsidR="00EC593C" w:rsidRDefault="00EC593C">
          <w:pPr>
            <w:spacing w:before="120" w:after="40"/>
            <w:ind w:left="57" w:right="-68"/>
            <w:rPr>
              <w:sz w:val="28"/>
            </w:rPr>
          </w:pPr>
        </w:p>
      </w:tc>
    </w:tr>
  </w:tbl>
  <w:p w:rsidR="00EC593C" w:rsidRDefault="00EC593C">
    <w:pPr>
      <w:spacing w:before="600"/>
    </w:pPr>
    <w:r>
      <w:fldChar w:fldCharType="begin"/>
    </w:r>
    <w:r>
      <w:instrText xml:space="preserve"> PAGE </w:instrText>
    </w:r>
    <w:r>
      <w:fldChar w:fldCharType="separate"/>
    </w:r>
    <w:r w:rsidR="00B7699F">
      <w:rPr>
        <w:noProof/>
      </w:rPr>
      <w:t>2</w:t>
    </w:r>
    <w:r>
      <w:fldChar w:fldCharType="end"/>
    </w:r>
    <w:r>
      <w:t>/</w:t>
    </w:r>
    <w:r w:rsidR="00B7699F">
      <w:fldChar w:fldCharType="begin"/>
    </w:r>
    <w:r w:rsidR="00B7699F">
      <w:instrText xml:space="preserve"> NUMPAGES </w:instrText>
    </w:r>
    <w:r w:rsidR="00B7699F">
      <w:fldChar w:fldCharType="separate"/>
    </w:r>
    <w:r w:rsidR="00B7699F">
      <w:rPr>
        <w:noProof/>
      </w:rPr>
      <w:t>2</w:t>
    </w:r>
    <w:r w:rsidR="00B7699F">
      <w:rPr>
        <w:noProof/>
      </w:rPr>
      <w:fldChar w:fldCharType="end"/>
    </w:r>
  </w:p>
  <w:p w:rsidR="00EC593C" w:rsidRDefault="00EC59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C593C" w:rsidTr="00A05786">
      <w:trPr>
        <w:cantSplit/>
        <w:trHeight w:hRule="exact" w:val="1247"/>
      </w:trPr>
      <w:tc>
        <w:tcPr>
          <w:tcW w:w="5783" w:type="dxa"/>
        </w:tcPr>
        <w:p w:rsidR="00EC593C" w:rsidRDefault="00EC593C" w:rsidP="00960A94">
          <w:pPr>
            <w:rPr>
              <w:lang w:val="it-IT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067F91" wp14:editId="3258A396">
                    <wp:simplePos x="0" y="0"/>
                    <wp:positionH relativeFrom="column">
                      <wp:posOffset>28257</wp:posOffset>
                    </wp:positionH>
                    <wp:positionV relativeFrom="paragraph">
                      <wp:posOffset>195580</wp:posOffset>
                    </wp:positionV>
                    <wp:extent cx="6048375" cy="1014413"/>
                    <wp:effectExtent l="0" t="0" r="28575" b="14605"/>
                    <wp:wrapNone/>
                    <wp:docPr id="3" name="Rechtec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48375" cy="101441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C593C" w:rsidRDefault="00EC593C" w:rsidP="00F35CF4">
                                <w:pPr>
                                  <w:jc w:val="center"/>
                                </w:pPr>
                                <w:r>
                                  <w:t>Logo Gemeinde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067F91" id="Rechteck 3" o:spid="_x0000_s1026" style="position:absolute;margin-left:2.2pt;margin-top:15.4pt;width:476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" fillcolor="#4f81bd [3204]" strokecolor="#243f60 [1604]" strokeweight="2pt">
                    <v:textbox>
                      <w:txbxContent>
                        <w:p w:rsidR="00EC593C" w:rsidRDefault="00EC593C" w:rsidP="00F35CF4">
                          <w:pPr>
                            <w:jc w:val="center"/>
                          </w:pPr>
                          <w:r>
                            <w:t>Logo Gemeinde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36" w:type="dxa"/>
        </w:tcPr>
        <w:p w:rsidR="00EC593C" w:rsidRDefault="00EC593C">
          <w:pPr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EC593C" w:rsidRDefault="00EC593C">
          <w:pPr>
            <w:spacing w:before="120" w:after="40"/>
            <w:ind w:left="57" w:right="-68"/>
            <w:rPr>
              <w:sz w:val="28"/>
            </w:rPr>
          </w:pPr>
        </w:p>
      </w:tc>
    </w:tr>
  </w:tbl>
  <w:p w:rsidR="00EC593C" w:rsidRPr="00D72500" w:rsidRDefault="00EC593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D1"/>
    <w:multiLevelType w:val="multilevel"/>
    <w:tmpl w:val="16F8741C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6C"/>
    <w:rsid w:val="000022CE"/>
    <w:rsid w:val="000110A8"/>
    <w:rsid w:val="00013974"/>
    <w:rsid w:val="00015DA2"/>
    <w:rsid w:val="0001693F"/>
    <w:rsid w:val="0002297D"/>
    <w:rsid w:val="00023C75"/>
    <w:rsid w:val="000358FA"/>
    <w:rsid w:val="0005179E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581A"/>
    <w:rsid w:val="000A7465"/>
    <w:rsid w:val="000B600D"/>
    <w:rsid w:val="000C4B3F"/>
    <w:rsid w:val="000C6E6A"/>
    <w:rsid w:val="000D3F8D"/>
    <w:rsid w:val="000E04E4"/>
    <w:rsid w:val="000E31AB"/>
    <w:rsid w:val="000F5EB8"/>
    <w:rsid w:val="00102150"/>
    <w:rsid w:val="0010237F"/>
    <w:rsid w:val="0010657F"/>
    <w:rsid w:val="0012773D"/>
    <w:rsid w:val="00130E7E"/>
    <w:rsid w:val="00133FEE"/>
    <w:rsid w:val="00135887"/>
    <w:rsid w:val="00145631"/>
    <w:rsid w:val="00150434"/>
    <w:rsid w:val="00150CD6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1AC1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1623"/>
    <w:rsid w:val="00243CA3"/>
    <w:rsid w:val="00252944"/>
    <w:rsid w:val="002651BD"/>
    <w:rsid w:val="00270858"/>
    <w:rsid w:val="00270E22"/>
    <w:rsid w:val="002714F0"/>
    <w:rsid w:val="00276EA1"/>
    <w:rsid w:val="00293BB3"/>
    <w:rsid w:val="002A74C4"/>
    <w:rsid w:val="002B55E6"/>
    <w:rsid w:val="002C3C49"/>
    <w:rsid w:val="002C5F1D"/>
    <w:rsid w:val="002C668A"/>
    <w:rsid w:val="002D1738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0EE"/>
    <w:rsid w:val="0033483D"/>
    <w:rsid w:val="00344A88"/>
    <w:rsid w:val="0035188C"/>
    <w:rsid w:val="003539A0"/>
    <w:rsid w:val="00372D3A"/>
    <w:rsid w:val="00372DC8"/>
    <w:rsid w:val="003761A9"/>
    <w:rsid w:val="00380804"/>
    <w:rsid w:val="003859CB"/>
    <w:rsid w:val="00391B31"/>
    <w:rsid w:val="00394E75"/>
    <w:rsid w:val="00397CEF"/>
    <w:rsid w:val="003A5F61"/>
    <w:rsid w:val="003B56EF"/>
    <w:rsid w:val="003E1CB2"/>
    <w:rsid w:val="003F4103"/>
    <w:rsid w:val="003F4FBC"/>
    <w:rsid w:val="003F563E"/>
    <w:rsid w:val="003F79E6"/>
    <w:rsid w:val="0040688C"/>
    <w:rsid w:val="00411B2A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71922"/>
    <w:rsid w:val="00483170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3B52"/>
    <w:rsid w:val="004F41B8"/>
    <w:rsid w:val="00502F15"/>
    <w:rsid w:val="005037BE"/>
    <w:rsid w:val="00506965"/>
    <w:rsid w:val="005124DC"/>
    <w:rsid w:val="0051302F"/>
    <w:rsid w:val="00520994"/>
    <w:rsid w:val="0052143D"/>
    <w:rsid w:val="00534E24"/>
    <w:rsid w:val="00540143"/>
    <w:rsid w:val="0054245B"/>
    <w:rsid w:val="00545CE6"/>
    <w:rsid w:val="005631FB"/>
    <w:rsid w:val="005722E2"/>
    <w:rsid w:val="00574F27"/>
    <w:rsid w:val="00582CA2"/>
    <w:rsid w:val="005927A9"/>
    <w:rsid w:val="00596D53"/>
    <w:rsid w:val="00597A23"/>
    <w:rsid w:val="005A1762"/>
    <w:rsid w:val="005A586F"/>
    <w:rsid w:val="005B4AC9"/>
    <w:rsid w:val="005D7F87"/>
    <w:rsid w:val="005E6EE9"/>
    <w:rsid w:val="005F5C63"/>
    <w:rsid w:val="00611771"/>
    <w:rsid w:val="00612EF0"/>
    <w:rsid w:val="006178B8"/>
    <w:rsid w:val="006235E1"/>
    <w:rsid w:val="00642715"/>
    <w:rsid w:val="0065015D"/>
    <w:rsid w:val="00653F39"/>
    <w:rsid w:val="00655EDD"/>
    <w:rsid w:val="00656A6B"/>
    <w:rsid w:val="00662692"/>
    <w:rsid w:val="00663C2B"/>
    <w:rsid w:val="00671C11"/>
    <w:rsid w:val="00675F07"/>
    <w:rsid w:val="00683921"/>
    <w:rsid w:val="00697956"/>
    <w:rsid w:val="006A0C51"/>
    <w:rsid w:val="006D1821"/>
    <w:rsid w:val="006E2A0F"/>
    <w:rsid w:val="006E7745"/>
    <w:rsid w:val="0070153D"/>
    <w:rsid w:val="00712F00"/>
    <w:rsid w:val="007135EC"/>
    <w:rsid w:val="00720EA1"/>
    <w:rsid w:val="0072313D"/>
    <w:rsid w:val="00733186"/>
    <w:rsid w:val="00742675"/>
    <w:rsid w:val="00747A7C"/>
    <w:rsid w:val="007525D3"/>
    <w:rsid w:val="007567AD"/>
    <w:rsid w:val="00765CDC"/>
    <w:rsid w:val="0077205B"/>
    <w:rsid w:val="00772D91"/>
    <w:rsid w:val="00772F6A"/>
    <w:rsid w:val="00773D2E"/>
    <w:rsid w:val="007824C2"/>
    <w:rsid w:val="00782849"/>
    <w:rsid w:val="00790268"/>
    <w:rsid w:val="00797C9C"/>
    <w:rsid w:val="007A405F"/>
    <w:rsid w:val="007C0D06"/>
    <w:rsid w:val="007C1478"/>
    <w:rsid w:val="007D2831"/>
    <w:rsid w:val="007D4AFE"/>
    <w:rsid w:val="007D6A03"/>
    <w:rsid w:val="007E2CB4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76083"/>
    <w:rsid w:val="00876133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F1863"/>
    <w:rsid w:val="0090290C"/>
    <w:rsid w:val="00904A6F"/>
    <w:rsid w:val="00904C21"/>
    <w:rsid w:val="00906A21"/>
    <w:rsid w:val="009268A8"/>
    <w:rsid w:val="009371AA"/>
    <w:rsid w:val="0095420D"/>
    <w:rsid w:val="00957DDE"/>
    <w:rsid w:val="0096074C"/>
    <w:rsid w:val="00960A94"/>
    <w:rsid w:val="00964209"/>
    <w:rsid w:val="00965CDA"/>
    <w:rsid w:val="00967D45"/>
    <w:rsid w:val="00974632"/>
    <w:rsid w:val="009756A9"/>
    <w:rsid w:val="0098225C"/>
    <w:rsid w:val="0098278A"/>
    <w:rsid w:val="0098764C"/>
    <w:rsid w:val="00997A95"/>
    <w:rsid w:val="009A0500"/>
    <w:rsid w:val="009A3461"/>
    <w:rsid w:val="009A4970"/>
    <w:rsid w:val="009B5501"/>
    <w:rsid w:val="009C1901"/>
    <w:rsid w:val="009C1B4C"/>
    <w:rsid w:val="009D12DD"/>
    <w:rsid w:val="009E26B3"/>
    <w:rsid w:val="009E4438"/>
    <w:rsid w:val="009E4638"/>
    <w:rsid w:val="009E5FBD"/>
    <w:rsid w:val="009E6220"/>
    <w:rsid w:val="00A05786"/>
    <w:rsid w:val="00A10B71"/>
    <w:rsid w:val="00A35C26"/>
    <w:rsid w:val="00A4534B"/>
    <w:rsid w:val="00A54190"/>
    <w:rsid w:val="00A55F38"/>
    <w:rsid w:val="00A56FF0"/>
    <w:rsid w:val="00A653D7"/>
    <w:rsid w:val="00A65E09"/>
    <w:rsid w:val="00A707A9"/>
    <w:rsid w:val="00A73098"/>
    <w:rsid w:val="00A7586C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2252E"/>
    <w:rsid w:val="00B24E61"/>
    <w:rsid w:val="00B44B05"/>
    <w:rsid w:val="00B56BDA"/>
    <w:rsid w:val="00B60BB7"/>
    <w:rsid w:val="00B6276C"/>
    <w:rsid w:val="00B7699F"/>
    <w:rsid w:val="00B80042"/>
    <w:rsid w:val="00B817C5"/>
    <w:rsid w:val="00B82D87"/>
    <w:rsid w:val="00B9459D"/>
    <w:rsid w:val="00B95884"/>
    <w:rsid w:val="00BB3435"/>
    <w:rsid w:val="00BB5762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C0F87"/>
    <w:rsid w:val="00CC736D"/>
    <w:rsid w:val="00CD3672"/>
    <w:rsid w:val="00CE3CCB"/>
    <w:rsid w:val="00CE54EE"/>
    <w:rsid w:val="00D02262"/>
    <w:rsid w:val="00D04A03"/>
    <w:rsid w:val="00D23562"/>
    <w:rsid w:val="00D2588E"/>
    <w:rsid w:val="00D321D3"/>
    <w:rsid w:val="00D34FE0"/>
    <w:rsid w:val="00D47798"/>
    <w:rsid w:val="00D603C2"/>
    <w:rsid w:val="00D72500"/>
    <w:rsid w:val="00D81647"/>
    <w:rsid w:val="00D828E2"/>
    <w:rsid w:val="00D83AA4"/>
    <w:rsid w:val="00D855AF"/>
    <w:rsid w:val="00D878D8"/>
    <w:rsid w:val="00D96382"/>
    <w:rsid w:val="00DA41F0"/>
    <w:rsid w:val="00DC17B3"/>
    <w:rsid w:val="00DD7796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960"/>
    <w:rsid w:val="00E71886"/>
    <w:rsid w:val="00E72C4E"/>
    <w:rsid w:val="00E7757D"/>
    <w:rsid w:val="00E93875"/>
    <w:rsid w:val="00EB21F8"/>
    <w:rsid w:val="00EB4E9D"/>
    <w:rsid w:val="00EC2C8B"/>
    <w:rsid w:val="00EC593C"/>
    <w:rsid w:val="00EC6728"/>
    <w:rsid w:val="00ED4117"/>
    <w:rsid w:val="00ED5F76"/>
    <w:rsid w:val="00ED73C8"/>
    <w:rsid w:val="00EF01CC"/>
    <w:rsid w:val="00EF3C42"/>
    <w:rsid w:val="00F110B2"/>
    <w:rsid w:val="00F2632A"/>
    <w:rsid w:val="00F31F96"/>
    <w:rsid w:val="00F35CF4"/>
    <w:rsid w:val="00F369B8"/>
    <w:rsid w:val="00F40F2C"/>
    <w:rsid w:val="00F44A56"/>
    <w:rsid w:val="00F45DE8"/>
    <w:rsid w:val="00F5476F"/>
    <w:rsid w:val="00F560A1"/>
    <w:rsid w:val="00F63AF5"/>
    <w:rsid w:val="00F7165A"/>
    <w:rsid w:val="00F75F48"/>
    <w:rsid w:val="00FA1EEA"/>
    <w:rsid w:val="00FB06C9"/>
    <w:rsid w:val="00FB3C1B"/>
    <w:rsid w:val="00FB3FC3"/>
    <w:rsid w:val="00FC1B80"/>
    <w:rsid w:val="00FC4FB2"/>
    <w:rsid w:val="00FD10EB"/>
    <w:rsid w:val="00FD1E80"/>
    <w:rsid w:val="00FD2EE4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5CDBAB3"/>
  <w15:docId w15:val="{F4515002-8601-4A60-B881-EF0C615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KVTG"/>
    <w:qFormat/>
    <w:rsid w:val="00A7586C"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Ü1"/>
    <w:basedOn w:val="Standard"/>
    <w:next w:val="Standard"/>
    <w:uiPriority w:val="9"/>
    <w:qFormat/>
    <w:pPr>
      <w:keepNext/>
      <w:outlineLvl w:val="0"/>
    </w:pPr>
    <w:rPr>
      <w:rFonts w:cs="Arial"/>
      <w:b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A7586C"/>
    <w:pPr>
      <w:keepNext/>
      <w:keepLines/>
      <w:tabs>
        <w:tab w:val="num" w:pos="851"/>
      </w:tabs>
      <w:spacing w:before="200" w:after="60"/>
      <w:outlineLvl w:val="1"/>
    </w:pPr>
    <w:rPr>
      <w:rFonts w:eastAsiaTheme="majorEastAsia" w:cs="Arial"/>
      <w:b/>
      <w:bCs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A7586C"/>
    <w:pPr>
      <w:keepNext/>
      <w:keepLines/>
      <w:tabs>
        <w:tab w:val="num" w:pos="851"/>
      </w:tabs>
      <w:spacing w:before="200" w:after="60"/>
      <w:outlineLvl w:val="2"/>
    </w:pPr>
    <w:rPr>
      <w:rFonts w:eastAsiaTheme="majorEastAsia" w:cs="Arial"/>
      <w:b/>
      <w:bCs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semiHidden/>
    <w:unhideWhenUsed/>
    <w:qFormat/>
    <w:rsid w:val="00A7586C"/>
    <w:pPr>
      <w:keepNext/>
      <w:keepLines/>
      <w:tabs>
        <w:tab w:val="num" w:pos="851"/>
      </w:tabs>
      <w:spacing w:before="200" w:after="60"/>
      <w:outlineLvl w:val="3"/>
    </w:pPr>
    <w:rPr>
      <w:rFonts w:eastAsiaTheme="majorEastAsia" w:cs="Arial"/>
      <w:bCs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A7586C"/>
    <w:pPr>
      <w:keepNext/>
      <w:keepLines/>
      <w:tabs>
        <w:tab w:val="left" w:pos="1701"/>
      </w:tabs>
      <w:spacing w:before="200" w:after="60"/>
      <w:outlineLvl w:val="4"/>
    </w:pPr>
    <w:rPr>
      <w:rFonts w:eastAsiaTheme="majorEastAsia" w:cs="Arial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A7586C"/>
    <w:pPr>
      <w:keepNext/>
      <w:keepLines/>
      <w:tabs>
        <w:tab w:val="left" w:pos="1701"/>
      </w:tabs>
      <w:spacing w:before="200" w:after="60"/>
      <w:outlineLvl w:val="5"/>
    </w:pPr>
    <w:rPr>
      <w:rFonts w:eastAsiaTheme="majorEastAsia" w:cs="Arial"/>
      <w:iCs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A7586C"/>
    <w:pPr>
      <w:keepNext/>
      <w:keepLines/>
      <w:tabs>
        <w:tab w:val="left" w:pos="1701"/>
      </w:tabs>
      <w:spacing w:before="200" w:after="60"/>
      <w:outlineLvl w:val="6"/>
    </w:pPr>
    <w:rPr>
      <w:rFonts w:eastAsiaTheme="majorEastAsia" w:cs="Arial"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A7586C"/>
    <w:pPr>
      <w:keepNext/>
      <w:keepLines/>
      <w:tabs>
        <w:tab w:val="left" w:pos="1701"/>
      </w:tabs>
      <w:spacing w:before="200" w:after="60"/>
      <w:outlineLvl w:val="7"/>
    </w:pPr>
    <w:rPr>
      <w:rFonts w:eastAsiaTheme="majorEastAsia" w:cs="Arial"/>
      <w:szCs w:val="20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A7586C"/>
    <w:pPr>
      <w:keepNext/>
      <w:keepLines/>
      <w:tabs>
        <w:tab w:val="left" w:pos="1701"/>
      </w:tabs>
      <w:spacing w:before="200" w:after="60"/>
      <w:outlineLvl w:val="8"/>
    </w:pPr>
    <w:rPr>
      <w:rFonts w:eastAsiaTheme="majorEastAsia" w:cs="Arial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A7586C"/>
    <w:rPr>
      <w:rFonts w:ascii="Arial" w:eastAsiaTheme="majorEastAsia" w:hAnsi="Arial" w:cs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A7586C"/>
    <w:rPr>
      <w:rFonts w:ascii="Arial" w:eastAsiaTheme="majorEastAsia" w:hAnsi="Arial" w:cs="Arial"/>
      <w:b/>
      <w:bCs/>
      <w:sz w:val="22"/>
      <w:szCs w:val="24"/>
      <w:lang w:eastAsia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semiHidden/>
    <w:rsid w:val="00A7586C"/>
    <w:rPr>
      <w:rFonts w:ascii="Arial" w:eastAsiaTheme="majorEastAsia" w:hAnsi="Arial" w:cs="Arial"/>
      <w:bCs/>
      <w:iCs/>
      <w:sz w:val="22"/>
      <w:szCs w:val="24"/>
      <w:lang w:eastAsia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A7586C"/>
    <w:rPr>
      <w:rFonts w:ascii="Arial" w:eastAsiaTheme="majorEastAsia" w:hAnsi="Arial" w:cs="Arial"/>
      <w:sz w:val="22"/>
      <w:szCs w:val="24"/>
      <w:lang w:eastAsia="de-D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A7586C"/>
    <w:rPr>
      <w:rFonts w:ascii="Arial" w:eastAsiaTheme="majorEastAsia" w:hAnsi="Arial" w:cs="Arial"/>
      <w:iCs/>
      <w:sz w:val="22"/>
      <w:szCs w:val="24"/>
      <w:lang w:eastAsia="de-DE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A7586C"/>
    <w:rPr>
      <w:rFonts w:ascii="Arial" w:eastAsiaTheme="majorEastAsia" w:hAnsi="Arial" w:cs="Arial"/>
      <w:iCs/>
      <w:sz w:val="22"/>
      <w:szCs w:val="24"/>
      <w:lang w:eastAsia="de-DE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A7586C"/>
    <w:rPr>
      <w:rFonts w:ascii="Arial" w:eastAsiaTheme="majorEastAsia" w:hAnsi="Arial" w:cs="Arial"/>
      <w:sz w:val="22"/>
      <w:lang w:eastAsia="de-DE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A7586C"/>
    <w:rPr>
      <w:rFonts w:ascii="Arial" w:eastAsiaTheme="majorEastAsia" w:hAnsi="Arial" w:cs="Arial"/>
      <w:iCs/>
      <w:sz w:val="22"/>
      <w:lang w:eastAsia="de-DE"/>
    </w:rPr>
  </w:style>
  <w:style w:type="table" w:styleId="Tabellenraster">
    <w:name w:val="Table Grid"/>
    <w:basedOn w:val="NormaleTabelle"/>
    <w:uiPriority w:val="59"/>
    <w:rsid w:val="00A7586C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</w:style>
  <w:style w:type="paragraph" w:styleId="Kopfzeile">
    <w:name w:val="header"/>
    <w:basedOn w:val="Standard"/>
    <w:link w:val="KopfzeileZchn"/>
    <w:rsid w:val="00F35C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5CF4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F35C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5CF4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UW\Allgemein\Transfer\AUWDEB\CD\002_Neutrales_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23E3E5-CBAC-4937-890D-B515883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002_Neutrales_Dokument.dotm</Template>
  <TotalTime>0</TotalTime>
  <Pages>2</Pages>
  <Words>271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AUWDEB</dc:creator>
  <cp:lastModifiedBy>Eisenring Claudia</cp:lastModifiedBy>
  <cp:revision>2</cp:revision>
  <cp:lastPrinted>2019-12-10T10:59:00Z</cp:lastPrinted>
  <dcterms:created xsi:type="dcterms:W3CDTF">2019-12-12T09:25:00Z</dcterms:created>
  <dcterms:modified xsi:type="dcterms:W3CDTF">2019-12-12T09:25:00Z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Denise Debrunner AUW</vt:lpwstr>
  </property>
  <property fmtid="{D5CDD505-2E9C-101B-9397-08002B2CF9AE}" pid="4" name="FSC#FSCIBISDOCPROPS@15.1400:CreatedAt">
    <vt:lpwstr>30.04.2018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COO.2103.100.8.3628403</vt:lpwstr>
  </property>
  <property fmtid="{D5CDD505-2E9C-101B-9397-08002B2CF9AE}" pid="13" name="FSC#FSCIBISDOCPROPS@15.1400:ObjectCOOAddress">
    <vt:lpwstr>COO.2103.100.8.3628403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denise.debrunner@tg.ch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*COO.2103.100.8.3628403*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Stab (AFU_Stab)</vt:lpwstr>
  </property>
  <property fmtid="{D5CDD505-2E9C-101B-9397-08002B2CF9AE}" pid="35" name="FSC#COOELAK@1.1001:CreatedAt">
    <vt:lpwstr>30.04.2018</vt:lpwstr>
  </property>
  <property fmtid="{D5CDD505-2E9C-101B-9397-08002B2CF9AE}" pid="36" name="FSC#COOELAK@1.1001:Department">
    <vt:lpwstr>AFU Geschäftsleitung (AFU_GL)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Debrunner AUW Denise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AFU_Stab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Debrunner AUW, Denise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002 Neutrales Dokument</vt:lpwstr>
  </property>
  <property fmtid="{D5CDD505-2E9C-101B-9397-08002B2CF9AE}" pid="73" name="FSC#LOCALSW@2103.100:User_Login_red">
    <vt:lpwstr>auwdeb@TG.CH_x000d_
denise.debrunner@tg.ch_x000d_
TG\auwdeb</vt:lpwstr>
  </property>
  <property fmtid="{D5CDD505-2E9C-101B-9397-08002B2CF9AE}" pid="74" name="FSC#COOSYSTEM@1.1:Container">
    <vt:lpwstr>COO.2103.100.8.3628403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Nicht verfügbar</vt:lpwstr>
  </property>
  <property fmtid="{D5CDD505-2E9C-101B-9397-08002B2CF9AE}" pid="112" name="FSC#COOELAK@1.1001:ObjectAddressees">
    <vt:lpwstr/>
  </property>
</Properties>
</file>